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8839" w14:textId="1AE5BD36" w:rsidR="0032071A" w:rsidRPr="00EB238F" w:rsidRDefault="0032071A" w:rsidP="0032071A">
      <w:pPr>
        <w:pStyle w:val="Heading1"/>
        <w:numPr>
          <w:ilvl w:val="0"/>
          <w:numId w:val="0"/>
        </w:numPr>
        <w:pBdr>
          <w:bottom w:val="none" w:sz="0" w:space="0" w:color="auto"/>
        </w:pBdr>
        <w:spacing w:after="0"/>
        <w:jc w:val="center"/>
        <w:rPr>
          <w:rFonts w:ascii="Calibri" w:hAnsi="Calibri"/>
        </w:rPr>
      </w:pPr>
      <w:bookmarkStart w:id="0" w:name="_Toc8743644"/>
      <w:bookmarkStart w:id="1" w:name="_GoBack"/>
      <w:bookmarkEnd w:id="1"/>
      <w:r w:rsidRPr="00EB238F">
        <w:rPr>
          <w:rFonts w:ascii="Calibri" w:hAnsi="Calibri"/>
          <w:noProof/>
        </w:rPr>
        <w:drawing>
          <wp:inline distT="0" distB="0" distL="0" distR="0" wp14:anchorId="7A989283" wp14:editId="4586EC5A">
            <wp:extent cx="4325510" cy="490087"/>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9490" cy="493937"/>
                    </a:xfrm>
                    <a:prstGeom prst="rect">
                      <a:avLst/>
                    </a:prstGeom>
                  </pic:spPr>
                </pic:pic>
              </a:graphicData>
            </a:graphic>
          </wp:inline>
        </w:drawing>
      </w:r>
    </w:p>
    <w:p w14:paraId="06E3E017" w14:textId="77777777" w:rsidR="0032071A" w:rsidRPr="00EB238F" w:rsidRDefault="0032071A" w:rsidP="0032071A">
      <w:pPr>
        <w:pStyle w:val="Heading1"/>
        <w:numPr>
          <w:ilvl w:val="0"/>
          <w:numId w:val="0"/>
        </w:numPr>
        <w:pBdr>
          <w:bottom w:val="single" w:sz="4" w:space="1" w:color="auto"/>
        </w:pBdr>
        <w:spacing w:after="0"/>
        <w:rPr>
          <w:rFonts w:ascii="Calibri" w:hAnsi="Calibri"/>
        </w:rPr>
      </w:pPr>
    </w:p>
    <w:p w14:paraId="263425D4" w14:textId="77777777" w:rsidR="0032071A" w:rsidRPr="00EB238F" w:rsidRDefault="0032071A" w:rsidP="0032071A">
      <w:pPr>
        <w:pStyle w:val="Heading1"/>
        <w:numPr>
          <w:ilvl w:val="0"/>
          <w:numId w:val="0"/>
        </w:numPr>
        <w:pBdr>
          <w:bottom w:val="none" w:sz="0" w:space="0" w:color="auto"/>
        </w:pBdr>
        <w:spacing w:after="0"/>
        <w:jc w:val="center"/>
        <w:rPr>
          <w:rFonts w:ascii="Calibri" w:hAnsi="Calibri"/>
        </w:rPr>
      </w:pPr>
    </w:p>
    <w:p w14:paraId="008C16A2" w14:textId="77777777" w:rsidR="0032071A" w:rsidRPr="00F54E4D" w:rsidRDefault="0032071A" w:rsidP="0032071A">
      <w:pPr>
        <w:pStyle w:val="Heading1"/>
        <w:numPr>
          <w:ilvl w:val="0"/>
          <w:numId w:val="0"/>
        </w:numPr>
        <w:pBdr>
          <w:bottom w:val="none" w:sz="0" w:space="0" w:color="auto"/>
        </w:pBdr>
        <w:spacing w:after="0"/>
        <w:jc w:val="center"/>
        <w:rPr>
          <w:rFonts w:ascii="Calibri" w:hAnsi="Calibri"/>
          <w:color w:val="7030A0"/>
          <w:sz w:val="24"/>
          <w:szCs w:val="16"/>
        </w:rPr>
      </w:pPr>
      <w:r w:rsidRPr="00F54E4D">
        <w:rPr>
          <w:rFonts w:ascii="Calibri" w:hAnsi="Calibri"/>
          <w:color w:val="7030A0"/>
          <w:sz w:val="24"/>
          <w:szCs w:val="16"/>
        </w:rPr>
        <w:t>national Languages fund (NLF)</w:t>
      </w:r>
    </w:p>
    <w:p w14:paraId="2F955EB6" w14:textId="01A80106" w:rsidR="0032071A" w:rsidRPr="00EB238F" w:rsidRDefault="0032071A" w:rsidP="0032071A">
      <w:pPr>
        <w:pStyle w:val="Heading1"/>
        <w:numPr>
          <w:ilvl w:val="0"/>
          <w:numId w:val="0"/>
        </w:numPr>
        <w:pBdr>
          <w:bottom w:val="none" w:sz="0" w:space="0" w:color="auto"/>
        </w:pBdr>
        <w:spacing w:after="0"/>
        <w:jc w:val="center"/>
        <w:rPr>
          <w:rFonts w:ascii="Calibri" w:hAnsi="Calibri"/>
          <w:sz w:val="24"/>
          <w:szCs w:val="16"/>
        </w:rPr>
      </w:pPr>
      <w:r w:rsidRPr="00F54E4D">
        <w:rPr>
          <w:rFonts w:ascii="Calibri" w:hAnsi="Calibri"/>
          <w:color w:val="7030A0"/>
          <w:sz w:val="24"/>
          <w:szCs w:val="16"/>
        </w:rPr>
        <w:t>CONCEPT NOTE APPLICATION</w:t>
      </w:r>
    </w:p>
    <w:bookmarkEnd w:id="0"/>
    <w:p w14:paraId="752D2E41" w14:textId="77777777" w:rsidR="00DF70EB" w:rsidRPr="00EB238F" w:rsidRDefault="00DF70EB" w:rsidP="008959F4">
      <w:pPr>
        <w:pBdr>
          <w:top w:val="nil"/>
          <w:left w:val="nil"/>
          <w:bottom w:val="nil"/>
          <w:right w:val="nil"/>
          <w:between w:val="nil"/>
          <w:bar w:val="nil"/>
        </w:pBdr>
        <w:spacing w:line="280" w:lineRule="exact"/>
        <w:rPr>
          <w:rFonts w:ascii="Calibri" w:eastAsia="Calibri" w:hAnsi="Calibri" w:cs="Calibri"/>
          <w:b/>
          <w:bCs/>
          <w:szCs w:val="22"/>
          <w:u w:color="000000"/>
          <w:bdr w:val="nil"/>
        </w:rPr>
      </w:pPr>
    </w:p>
    <w:p w14:paraId="615460DB" w14:textId="683B2B96" w:rsidR="00A31E25" w:rsidRPr="00EB238F" w:rsidRDefault="00A31E25" w:rsidP="008959F4">
      <w:pPr>
        <w:pBdr>
          <w:top w:val="nil"/>
          <w:left w:val="nil"/>
          <w:bottom w:val="nil"/>
          <w:right w:val="nil"/>
          <w:between w:val="nil"/>
          <w:bar w:val="nil"/>
        </w:pBdr>
        <w:spacing w:line="280" w:lineRule="exact"/>
        <w:rPr>
          <w:rFonts w:ascii="Calibri" w:eastAsia="Calibri" w:hAnsi="Calibri" w:cs="Calibri"/>
          <w:i/>
          <w:iCs/>
          <w:szCs w:val="22"/>
          <w:u w:color="000000"/>
          <w:bdr w:val="nil"/>
        </w:rPr>
      </w:pPr>
      <w:r w:rsidRPr="00EB238F">
        <w:rPr>
          <w:rFonts w:ascii="Calibri" w:eastAsia="Calibri" w:hAnsi="Calibri" w:cs="Calibri"/>
          <w:i/>
          <w:iCs/>
          <w:szCs w:val="22"/>
          <w:u w:color="000000"/>
          <w:bdr w:val="nil"/>
        </w:rPr>
        <w:t xml:space="preserve">The Concept Note shall be prepared in accordance with the </w:t>
      </w:r>
      <w:r w:rsidR="008959F4" w:rsidRPr="00EB238F">
        <w:rPr>
          <w:rFonts w:ascii="Calibri" w:eastAsia="Calibri" w:hAnsi="Calibri" w:cs="Calibri"/>
          <w:i/>
          <w:iCs/>
          <w:szCs w:val="22"/>
          <w:u w:color="000000"/>
          <w:bdr w:val="nil"/>
        </w:rPr>
        <w:t>template below</w:t>
      </w:r>
      <w:r w:rsidR="00333BB4" w:rsidRPr="00EB238F">
        <w:rPr>
          <w:rFonts w:ascii="Calibri" w:eastAsia="Calibri" w:hAnsi="Calibri" w:cs="Calibri"/>
          <w:i/>
          <w:iCs/>
          <w:szCs w:val="22"/>
          <w:u w:color="000000"/>
          <w:bdr w:val="nil"/>
        </w:rPr>
        <w:t xml:space="preserve"> and shall </w:t>
      </w:r>
      <w:r w:rsidR="007B0F6C" w:rsidRPr="00EB238F">
        <w:rPr>
          <w:rFonts w:ascii="Calibri" w:eastAsia="Calibri" w:hAnsi="Calibri" w:cs="Calibri"/>
          <w:i/>
          <w:iCs/>
          <w:szCs w:val="22"/>
          <w:u w:color="000000"/>
          <w:bdr w:val="nil"/>
        </w:rPr>
        <w:t xml:space="preserve">be </w:t>
      </w:r>
      <w:r w:rsidR="00333BB4" w:rsidRPr="00EB238F">
        <w:rPr>
          <w:rFonts w:ascii="Calibri" w:eastAsia="Calibri" w:hAnsi="Calibri" w:cs="Calibri"/>
          <w:i/>
          <w:iCs/>
          <w:szCs w:val="22"/>
          <w:u w:color="000000"/>
          <w:bdr w:val="nil"/>
        </w:rPr>
        <w:t>submitted in both MS Word and PDF formats</w:t>
      </w:r>
      <w:r w:rsidRPr="00EB238F">
        <w:rPr>
          <w:rFonts w:ascii="Calibri" w:eastAsia="Calibri" w:hAnsi="Calibri" w:cs="Calibri"/>
          <w:i/>
          <w:iCs/>
          <w:szCs w:val="22"/>
          <w:u w:color="000000"/>
          <w:bdr w:val="nil"/>
        </w:rPr>
        <w:t>. The maximum</w:t>
      </w:r>
      <w:r w:rsidR="008959F4" w:rsidRPr="00EB238F">
        <w:rPr>
          <w:rFonts w:ascii="Calibri" w:eastAsia="Calibri" w:hAnsi="Calibri" w:cs="Calibri"/>
          <w:i/>
          <w:iCs/>
          <w:szCs w:val="22"/>
          <w:u w:color="000000"/>
          <w:bdr w:val="nil"/>
        </w:rPr>
        <w:t xml:space="preserve"> number of pages shall be five (05</w:t>
      </w:r>
      <w:r w:rsidRPr="00EB238F">
        <w:rPr>
          <w:rFonts w:ascii="Calibri" w:eastAsia="Calibri" w:hAnsi="Calibri" w:cs="Calibri"/>
          <w:i/>
          <w:iCs/>
          <w:szCs w:val="22"/>
          <w:u w:color="000000"/>
          <w:bdr w:val="nil"/>
        </w:rPr>
        <w:t xml:space="preserve">). </w:t>
      </w:r>
    </w:p>
    <w:p w14:paraId="6073E09D" w14:textId="587CC5D1" w:rsidR="00AC728A" w:rsidRPr="00EB238F" w:rsidRDefault="00AC728A" w:rsidP="008959F4">
      <w:pPr>
        <w:pBdr>
          <w:top w:val="nil"/>
          <w:left w:val="nil"/>
          <w:bottom w:val="nil"/>
          <w:right w:val="nil"/>
          <w:between w:val="nil"/>
          <w:bar w:val="nil"/>
        </w:pBdr>
        <w:spacing w:line="280" w:lineRule="exact"/>
        <w:rPr>
          <w:rFonts w:ascii="Calibri" w:eastAsia="Calibri" w:hAnsi="Calibri" w:cs="Calibri"/>
          <w:i/>
          <w:iCs/>
          <w:szCs w:val="22"/>
          <w:u w:color="000000"/>
          <w:bdr w:val="nil"/>
        </w:rPr>
      </w:pPr>
    </w:p>
    <w:tbl>
      <w:tblPr>
        <w:tblStyle w:val="TableGrid"/>
        <w:tblW w:w="926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265"/>
      </w:tblGrid>
      <w:tr w:rsidR="00EB238F" w:rsidRPr="00EB238F" w14:paraId="531FF91E" w14:textId="77777777" w:rsidTr="001C3D07">
        <w:tc>
          <w:tcPr>
            <w:tcW w:w="9265" w:type="dxa"/>
            <w:shd w:val="clear" w:color="auto" w:fill="F2F2F2" w:themeFill="background1" w:themeFillShade="F2"/>
          </w:tcPr>
          <w:p w14:paraId="3D23A30C" w14:textId="77777777" w:rsidR="00AC728A" w:rsidRPr="00F54E4D" w:rsidRDefault="00AC728A" w:rsidP="00AC728A">
            <w:pPr>
              <w:pStyle w:val="NoSpacing"/>
              <w:rPr>
                <w:rStyle w:val="Aucun"/>
                <w:b/>
                <w:bCs/>
                <w:i/>
                <w:iCs/>
                <w:color w:val="7030A0"/>
              </w:rPr>
            </w:pPr>
            <w:r w:rsidRPr="00F54E4D">
              <w:rPr>
                <w:rStyle w:val="Aucun"/>
                <w:b/>
                <w:bCs/>
                <w:i/>
                <w:iCs/>
                <w:color w:val="7030A0"/>
              </w:rPr>
              <w:t>Office Use Only:</w:t>
            </w:r>
          </w:p>
          <w:p w14:paraId="541D61AF" w14:textId="100B992B" w:rsidR="00AC728A" w:rsidRPr="00EB238F" w:rsidRDefault="00F32898" w:rsidP="008959F4">
            <w:pPr>
              <w:spacing w:line="280" w:lineRule="exact"/>
              <w:rPr>
                <w:rFonts w:ascii="Calibri" w:eastAsia="Calibri" w:hAnsi="Calibri" w:cs="Calibri"/>
                <w:i/>
                <w:iCs/>
                <w:szCs w:val="22"/>
                <w:u w:color="000000"/>
                <w:bdr w:val="nil"/>
              </w:rPr>
            </w:pPr>
            <w:r w:rsidRPr="00EB238F">
              <w:rPr>
                <w:rFonts w:ascii="Calibri" w:eastAsia="Calibri" w:hAnsi="Calibri" w:cs="Calibri"/>
                <w:b/>
                <w:bCs/>
                <w:noProof/>
                <w:szCs w:val="22"/>
                <w:u w:color="000000"/>
                <w:bdr w:val="nil"/>
              </w:rPr>
              <mc:AlternateContent>
                <mc:Choice Requires="wps">
                  <w:drawing>
                    <wp:anchor distT="0" distB="0" distL="0" distR="0" simplePos="0" relativeHeight="251758592" behindDoc="0" locked="0" layoutInCell="1" allowOverlap="1" wp14:anchorId="52AC6A61" wp14:editId="2E7AF383">
                      <wp:simplePos x="0" y="0"/>
                      <wp:positionH relativeFrom="column">
                        <wp:posOffset>4048815</wp:posOffset>
                      </wp:positionH>
                      <wp:positionV relativeFrom="line">
                        <wp:posOffset>159026</wp:posOffset>
                      </wp:positionV>
                      <wp:extent cx="1375576" cy="230587"/>
                      <wp:effectExtent l="0" t="0" r="15240" b="17145"/>
                      <wp:wrapNone/>
                      <wp:docPr id="5" name="officeArt object" descr="Rectangle: Rounded Corners 454"/>
                      <wp:cNvGraphicFramePr/>
                      <a:graphic xmlns:a="http://schemas.openxmlformats.org/drawingml/2006/main">
                        <a:graphicData uri="http://schemas.microsoft.com/office/word/2010/wordprocessingShape">
                          <wps:wsp>
                            <wps:cNvSpPr/>
                            <wps:spPr>
                              <a:xfrm>
                                <a:off x="0" y="0"/>
                                <a:ext cx="1375576" cy="230587"/>
                              </a:xfrm>
                              <a:prstGeom prst="roundRect">
                                <a:avLst>
                                  <a:gd name="adj" fmla="val 16667"/>
                                </a:avLst>
                              </a:prstGeom>
                              <a:solidFill>
                                <a:srgbClr val="FFFFFF"/>
                              </a:solidFill>
                              <a:ln w="3175" cap="flat">
                                <a:solidFill>
                                  <a:srgbClr val="C0504D"/>
                                </a:solidFill>
                                <a:prstDash val="solid"/>
                                <a:round/>
                              </a:ln>
                              <a:effectLst/>
                            </wps:spPr>
                            <wps:txbx>
                              <w:txbxContent>
                                <w:p w14:paraId="0A8E7F59" w14:textId="77777777" w:rsidR="00F32898" w:rsidRPr="005F40C9" w:rsidRDefault="00F32898" w:rsidP="00F32898">
                                  <w:pPr>
                                    <w:pStyle w:val="NoSpacing"/>
                                    <w:jc w:val="center"/>
                                    <w:rPr>
                                      <w:color w:val="C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2AC6A61" id="officeArt object" o:spid="_x0000_s1026" alt="Rectangle: Rounded Corners 454" style="position:absolute;left:0;text-align:left;margin-left:318.8pt;margin-top:12.5pt;width:108.3pt;height:18.15pt;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" strokecolor="#c0504d" strokeweight=".25pt">
                      <v:textbox>
                        <w:txbxContent>
                          <w:p w14:paraId="0A8E7F59" w14:textId="77777777" w:rsidR="00F32898" w:rsidRPr="005F40C9" w:rsidRDefault="00F32898" w:rsidP="00F32898">
                            <w:pPr>
                              <w:pStyle w:val="NoSpacing"/>
                              <w:jc w:val="center"/>
                              <w:rPr>
                                <w:color w:val="C00000"/>
                              </w:rPr>
                            </w:pPr>
                          </w:p>
                        </w:txbxContent>
                      </v:textbox>
                      <w10:wrap anchory="line"/>
                    </v:roundrect>
                  </w:pict>
                </mc:Fallback>
              </mc:AlternateContent>
            </w:r>
            <w:r w:rsidR="004672F1" w:rsidRPr="00EB238F">
              <w:rPr>
                <w:rFonts w:ascii="Calibri" w:eastAsia="Calibri" w:hAnsi="Calibri" w:cs="Calibri"/>
                <w:b/>
                <w:bCs/>
                <w:noProof/>
                <w:szCs w:val="22"/>
                <w:u w:color="000000"/>
                <w:bdr w:val="nil"/>
              </w:rPr>
              <mc:AlternateContent>
                <mc:Choice Requires="wps">
                  <w:drawing>
                    <wp:anchor distT="0" distB="0" distL="0" distR="0" simplePos="0" relativeHeight="251754496" behindDoc="0" locked="0" layoutInCell="1" allowOverlap="1" wp14:anchorId="4A228AAB" wp14:editId="744D83D8">
                      <wp:simplePos x="0" y="0"/>
                      <wp:positionH relativeFrom="column">
                        <wp:posOffset>1598019</wp:posOffset>
                      </wp:positionH>
                      <wp:positionV relativeFrom="line">
                        <wp:posOffset>146437</wp:posOffset>
                      </wp:positionV>
                      <wp:extent cx="1375576" cy="230587"/>
                      <wp:effectExtent l="0" t="0" r="15240" b="17145"/>
                      <wp:wrapNone/>
                      <wp:docPr id="3" name="officeArt object" descr="Rectangle: Rounded Corners 454"/>
                      <wp:cNvGraphicFramePr/>
                      <a:graphic xmlns:a="http://schemas.openxmlformats.org/drawingml/2006/main">
                        <a:graphicData uri="http://schemas.microsoft.com/office/word/2010/wordprocessingShape">
                          <wps:wsp>
                            <wps:cNvSpPr/>
                            <wps:spPr>
                              <a:xfrm>
                                <a:off x="0" y="0"/>
                                <a:ext cx="1375576" cy="230587"/>
                              </a:xfrm>
                              <a:prstGeom prst="roundRect">
                                <a:avLst>
                                  <a:gd name="adj" fmla="val 16667"/>
                                </a:avLst>
                              </a:prstGeom>
                              <a:solidFill>
                                <a:srgbClr val="FFFFFF"/>
                              </a:solidFill>
                              <a:ln w="3175" cap="flat">
                                <a:solidFill>
                                  <a:srgbClr val="C0504D"/>
                                </a:solidFill>
                                <a:prstDash val="solid"/>
                                <a:round/>
                              </a:ln>
                              <a:effectLst/>
                            </wps:spPr>
                            <wps:txbx>
                              <w:txbxContent>
                                <w:p w14:paraId="4431B52C" w14:textId="77777777" w:rsidR="004672F1" w:rsidRPr="005F40C9" w:rsidRDefault="004672F1" w:rsidP="004672F1">
                                  <w:pPr>
                                    <w:pStyle w:val="NoSpacing"/>
                                    <w:jc w:val="center"/>
                                    <w:rPr>
                                      <w:color w:val="C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A228AAB" id="_x0000_s1027" alt="Rectangle: Rounded Corners 454" style="position:absolute;left:0;text-align:left;margin-left:125.85pt;margin-top:11.55pt;width:108.3pt;height:18.15pt;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" strokecolor="#c0504d" strokeweight=".25pt">
                      <v:textbox>
                        <w:txbxContent>
                          <w:p w14:paraId="4431B52C" w14:textId="77777777" w:rsidR="004672F1" w:rsidRPr="005F40C9" w:rsidRDefault="004672F1" w:rsidP="004672F1">
                            <w:pPr>
                              <w:pStyle w:val="NoSpacing"/>
                              <w:jc w:val="center"/>
                              <w:rPr>
                                <w:color w:val="C00000"/>
                              </w:rPr>
                            </w:pPr>
                          </w:p>
                        </w:txbxContent>
                      </v:textbox>
                      <w10:wrap anchory="line"/>
                    </v:roundrect>
                  </w:pict>
                </mc:Fallback>
              </mc:AlternateContent>
            </w:r>
          </w:p>
          <w:p w14:paraId="1CE20935" w14:textId="561573E2" w:rsidR="00F32898" w:rsidRPr="00EB238F" w:rsidRDefault="00AC728A" w:rsidP="00F32898">
            <w:pPr>
              <w:spacing w:line="280" w:lineRule="exact"/>
              <w:rPr>
                <w:rFonts w:ascii="Calibri" w:eastAsia="Calibri" w:hAnsi="Calibri" w:cs="Calibri"/>
                <w:szCs w:val="22"/>
                <w:u w:color="000000"/>
                <w:bdr w:val="nil"/>
              </w:rPr>
            </w:pPr>
            <w:r w:rsidRPr="00EB238F">
              <w:rPr>
                <w:rFonts w:ascii="Calibri" w:eastAsia="Calibri" w:hAnsi="Calibri" w:cs="Calibri"/>
                <w:szCs w:val="22"/>
                <w:u w:color="000000"/>
                <w:bdr w:val="nil"/>
              </w:rPr>
              <w:t xml:space="preserve">Application Reference No: </w:t>
            </w:r>
            <w:r w:rsidR="00F32898" w:rsidRPr="00EB238F">
              <w:rPr>
                <w:rFonts w:ascii="Calibri" w:eastAsia="Calibri" w:hAnsi="Calibri" w:cs="Calibri"/>
                <w:szCs w:val="22"/>
                <w:u w:color="000000"/>
                <w:bdr w:val="nil"/>
              </w:rPr>
              <w:t xml:space="preserve">                                                   Date Received </w:t>
            </w:r>
          </w:p>
          <w:p w14:paraId="57A265C9" w14:textId="1F0DC7BB" w:rsidR="00AC728A" w:rsidRPr="00EB238F" w:rsidRDefault="00F32898" w:rsidP="00F32898">
            <w:pPr>
              <w:tabs>
                <w:tab w:val="left" w:pos="5096"/>
              </w:tabs>
              <w:spacing w:line="280" w:lineRule="exact"/>
              <w:rPr>
                <w:rFonts w:ascii="Calibri" w:eastAsia="Calibri" w:hAnsi="Calibri" w:cs="Calibri"/>
                <w:szCs w:val="22"/>
                <w:u w:color="000000"/>
                <w:bdr w:val="nil"/>
              </w:rPr>
            </w:pPr>
            <w:r w:rsidRPr="00EB238F">
              <w:rPr>
                <w:rFonts w:ascii="Calibri" w:eastAsia="Calibri" w:hAnsi="Calibri" w:cs="Calibri"/>
                <w:b/>
                <w:bCs/>
                <w:noProof/>
                <w:szCs w:val="22"/>
                <w:u w:color="000000"/>
                <w:bdr w:val="nil"/>
              </w:rPr>
              <mc:AlternateContent>
                <mc:Choice Requires="wps">
                  <w:drawing>
                    <wp:anchor distT="0" distB="0" distL="0" distR="0" simplePos="0" relativeHeight="251756544" behindDoc="0" locked="0" layoutInCell="1" allowOverlap="1" wp14:anchorId="71BEB1C5" wp14:editId="1A17DD9B">
                      <wp:simplePos x="0" y="0"/>
                      <wp:positionH relativeFrom="column">
                        <wp:posOffset>1606219</wp:posOffset>
                      </wp:positionH>
                      <wp:positionV relativeFrom="line">
                        <wp:posOffset>147320</wp:posOffset>
                      </wp:positionV>
                      <wp:extent cx="1375576" cy="230587"/>
                      <wp:effectExtent l="0" t="0" r="15240" b="17145"/>
                      <wp:wrapNone/>
                      <wp:docPr id="4" name="officeArt object" descr="Rectangle: Rounded Corners 454"/>
                      <wp:cNvGraphicFramePr/>
                      <a:graphic xmlns:a="http://schemas.openxmlformats.org/drawingml/2006/main">
                        <a:graphicData uri="http://schemas.microsoft.com/office/word/2010/wordprocessingShape">
                          <wps:wsp>
                            <wps:cNvSpPr/>
                            <wps:spPr>
                              <a:xfrm>
                                <a:off x="0" y="0"/>
                                <a:ext cx="1375576" cy="230587"/>
                              </a:xfrm>
                              <a:prstGeom prst="roundRect">
                                <a:avLst>
                                  <a:gd name="adj" fmla="val 16667"/>
                                </a:avLst>
                              </a:prstGeom>
                              <a:solidFill>
                                <a:srgbClr val="FFFFFF"/>
                              </a:solidFill>
                              <a:ln w="3175" cap="flat">
                                <a:solidFill>
                                  <a:srgbClr val="C0504D"/>
                                </a:solidFill>
                                <a:prstDash val="solid"/>
                                <a:round/>
                              </a:ln>
                              <a:effectLst/>
                            </wps:spPr>
                            <wps:txbx>
                              <w:txbxContent>
                                <w:p w14:paraId="11205D4B" w14:textId="77777777" w:rsidR="00F32898" w:rsidRPr="005F40C9" w:rsidRDefault="00F32898" w:rsidP="00F32898">
                                  <w:pPr>
                                    <w:pStyle w:val="NoSpacing"/>
                                    <w:jc w:val="center"/>
                                    <w:rPr>
                                      <w:color w:val="C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1BEB1C5" id="_x0000_s1028" alt="Rectangle: Rounded Corners 454" style="position:absolute;left:0;text-align:left;margin-left:126.45pt;margin-top:11.6pt;width:108.3pt;height:18.15pt;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" strokecolor="#c0504d" strokeweight=".25pt">
                      <v:textbox>
                        <w:txbxContent>
                          <w:p w14:paraId="11205D4B" w14:textId="77777777" w:rsidR="00F32898" w:rsidRPr="005F40C9" w:rsidRDefault="00F32898" w:rsidP="00F32898">
                            <w:pPr>
                              <w:pStyle w:val="NoSpacing"/>
                              <w:jc w:val="center"/>
                              <w:rPr>
                                <w:color w:val="C00000"/>
                              </w:rPr>
                            </w:pPr>
                          </w:p>
                        </w:txbxContent>
                      </v:textbox>
                      <w10:wrap anchory="line"/>
                    </v:roundrect>
                  </w:pict>
                </mc:Fallback>
              </mc:AlternateContent>
            </w:r>
          </w:p>
          <w:p w14:paraId="354A302D" w14:textId="4F2CA513" w:rsidR="00F32898" w:rsidRPr="00EB238F" w:rsidRDefault="00AC728A" w:rsidP="00F32898">
            <w:pPr>
              <w:spacing w:line="280" w:lineRule="exact"/>
              <w:rPr>
                <w:rFonts w:ascii="Calibri" w:eastAsia="Calibri" w:hAnsi="Calibri" w:cs="Calibri"/>
                <w:szCs w:val="22"/>
                <w:u w:color="000000"/>
                <w:bdr w:val="nil"/>
              </w:rPr>
            </w:pPr>
            <w:r w:rsidRPr="00EB238F">
              <w:rPr>
                <w:rFonts w:ascii="Calibri" w:eastAsia="Calibri" w:hAnsi="Calibri" w:cs="Calibri"/>
                <w:szCs w:val="22"/>
                <w:u w:color="000000"/>
                <w:bdr w:val="nil"/>
              </w:rPr>
              <w:t xml:space="preserve">Receiving Officer: </w:t>
            </w:r>
            <w:r w:rsidR="00F32898" w:rsidRPr="00EB238F">
              <w:rPr>
                <w:rFonts w:ascii="Calibri" w:eastAsia="Calibri" w:hAnsi="Calibri" w:cs="Calibri"/>
                <w:szCs w:val="22"/>
                <w:u w:color="000000"/>
                <w:bdr w:val="nil"/>
              </w:rPr>
              <w:t xml:space="preserve">                                                                   Eligible   </w:t>
            </w:r>
            <w:r w:rsidR="00F32898" w:rsidRPr="00EB238F">
              <w:rPr>
                <w:rFonts w:ascii="Calibri" w:eastAsia="Calibri" w:hAnsi="Calibri" w:cs="Calibri"/>
                <w:szCs w:val="22"/>
                <w:u w:color="000000"/>
                <w:bdr w:val="nil"/>
              </w:rPr>
              <w:sym w:font="Wingdings" w:char="F0A8"/>
            </w:r>
            <w:r w:rsidR="00F32898" w:rsidRPr="00EB238F">
              <w:rPr>
                <w:rFonts w:ascii="Calibri" w:eastAsia="Calibri" w:hAnsi="Calibri" w:cs="Calibri"/>
                <w:szCs w:val="22"/>
                <w:u w:color="000000"/>
                <w:bdr w:val="nil"/>
              </w:rPr>
              <w:t xml:space="preserve">      Not Eligible  </w:t>
            </w:r>
            <w:r w:rsidR="00F32898" w:rsidRPr="00EB238F">
              <w:rPr>
                <w:rFonts w:ascii="Calibri" w:eastAsia="Calibri" w:hAnsi="Calibri" w:cs="Calibri"/>
                <w:szCs w:val="22"/>
                <w:u w:color="000000"/>
                <w:bdr w:val="nil"/>
              </w:rPr>
              <w:sym w:font="Wingdings" w:char="F0A8"/>
            </w:r>
          </w:p>
          <w:p w14:paraId="05D8396F" w14:textId="06395344" w:rsidR="00AC728A" w:rsidRPr="00EB238F" w:rsidRDefault="00AC728A" w:rsidP="008959F4">
            <w:pPr>
              <w:spacing w:line="280" w:lineRule="exact"/>
              <w:rPr>
                <w:rFonts w:ascii="Calibri" w:eastAsia="Calibri" w:hAnsi="Calibri" w:cs="Calibri"/>
                <w:i/>
                <w:iCs/>
                <w:szCs w:val="22"/>
                <w:u w:color="000000"/>
                <w:bdr w:val="nil"/>
              </w:rPr>
            </w:pPr>
          </w:p>
        </w:tc>
      </w:tr>
    </w:tbl>
    <w:p w14:paraId="45BDDA83" w14:textId="1F74A989" w:rsidR="00AC728A" w:rsidRPr="00EB238F" w:rsidRDefault="00AC728A" w:rsidP="008959F4">
      <w:pPr>
        <w:pBdr>
          <w:top w:val="nil"/>
          <w:left w:val="nil"/>
          <w:bottom w:val="nil"/>
          <w:right w:val="nil"/>
          <w:between w:val="nil"/>
          <w:bar w:val="nil"/>
        </w:pBdr>
        <w:spacing w:line="280" w:lineRule="exact"/>
        <w:rPr>
          <w:rFonts w:ascii="Calibri" w:eastAsia="Calibri" w:hAnsi="Calibri" w:cs="Calibri"/>
          <w:i/>
          <w:iCs/>
          <w:szCs w:val="22"/>
          <w:u w:color="000000"/>
          <w:bdr w:val="nil"/>
        </w:rPr>
      </w:pPr>
    </w:p>
    <w:p w14:paraId="72FF0677" w14:textId="11A91605" w:rsidR="00807528" w:rsidRPr="00F54E4D" w:rsidRDefault="00807528" w:rsidP="00807528">
      <w:pPr>
        <w:pStyle w:val="NoSpacing"/>
        <w:rPr>
          <w:rStyle w:val="Aucun"/>
          <w:b/>
          <w:bCs/>
          <w:color w:val="7030A0"/>
        </w:rPr>
      </w:pPr>
      <w:r w:rsidRPr="00F54E4D">
        <w:rPr>
          <w:rStyle w:val="Aucun"/>
          <w:b/>
          <w:bCs/>
          <w:color w:val="7030A0"/>
        </w:rPr>
        <w:t>General Information:</w:t>
      </w:r>
    </w:p>
    <w:tbl>
      <w:tblPr>
        <w:tblStyle w:val="TableGrid"/>
        <w:tblW w:w="926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35"/>
        <w:gridCol w:w="6930"/>
      </w:tblGrid>
      <w:tr w:rsidR="00EB238F" w:rsidRPr="00EB238F" w14:paraId="12A935AF" w14:textId="77777777" w:rsidTr="00F32898">
        <w:trPr>
          <w:trHeight w:val="395"/>
        </w:trPr>
        <w:tc>
          <w:tcPr>
            <w:tcW w:w="2335" w:type="dxa"/>
            <w:shd w:val="clear" w:color="auto" w:fill="auto"/>
          </w:tcPr>
          <w:p w14:paraId="77828BA9" w14:textId="4F91EAAD" w:rsidR="00F32898" w:rsidRPr="00EB238F" w:rsidRDefault="00F32898" w:rsidP="00F32898">
            <w:pPr>
              <w:pStyle w:val="NoSpacing"/>
              <w:rPr>
                <w:color w:val="auto"/>
              </w:rPr>
            </w:pPr>
            <w:r w:rsidRPr="00EB238F">
              <w:rPr>
                <w:color w:val="auto"/>
              </w:rPr>
              <w:t>Type of Application</w:t>
            </w:r>
          </w:p>
        </w:tc>
        <w:tc>
          <w:tcPr>
            <w:tcW w:w="6930" w:type="dxa"/>
            <w:shd w:val="clear" w:color="auto" w:fill="auto"/>
          </w:tcPr>
          <w:p w14:paraId="2DCFA993" w14:textId="09C7FEA2" w:rsidR="00F32898" w:rsidRPr="00EB238F" w:rsidRDefault="00F32898" w:rsidP="00F32898">
            <w:pPr>
              <w:spacing w:line="280" w:lineRule="exact"/>
              <w:rPr>
                <w:rFonts w:asciiTheme="minorHAnsi" w:eastAsia="Calibri" w:hAnsiTheme="minorHAnsi" w:cstheme="minorHAnsi"/>
                <w:i/>
                <w:iCs/>
                <w:szCs w:val="22"/>
                <w:u w:color="000000"/>
                <w:bdr w:val="nil"/>
              </w:rPr>
            </w:pPr>
            <w:r w:rsidRPr="00EB238F">
              <w:rPr>
                <w:rFonts w:asciiTheme="minorHAnsi" w:hAnsiTheme="minorHAnsi" w:cstheme="minorHAnsi"/>
                <w:noProof/>
              </w:rPr>
              <mc:AlternateContent>
                <mc:Choice Requires="wps">
                  <w:drawing>
                    <wp:anchor distT="0" distB="0" distL="114300" distR="114300" simplePos="0" relativeHeight="251761664" behindDoc="0" locked="0" layoutInCell="1" allowOverlap="1" wp14:anchorId="58804CC4" wp14:editId="4D0DD2B8">
                      <wp:simplePos x="0" y="0"/>
                      <wp:positionH relativeFrom="column">
                        <wp:posOffset>3636645</wp:posOffset>
                      </wp:positionH>
                      <wp:positionV relativeFrom="paragraph">
                        <wp:posOffset>41275</wp:posOffset>
                      </wp:positionV>
                      <wp:extent cx="228600" cy="1460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550DC" id="Rectangle 23" o:spid="_x0000_s1026" style="position:absolute;margin-left:286.35pt;margin-top:3.25pt;width:18pt;height: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" fillcolor="white [3201]" strokecolor="#4f81bd [3204]" strokeweight=".25pt"/>
                  </w:pict>
                </mc:Fallback>
              </mc:AlternateContent>
            </w:r>
            <w:r w:rsidRPr="00EB238F">
              <w:rPr>
                <w:rFonts w:asciiTheme="minorHAnsi" w:hAnsiTheme="minorHAnsi" w:cstheme="minorHAnsi"/>
                <w:noProof/>
              </w:rPr>
              <mc:AlternateContent>
                <mc:Choice Requires="wps">
                  <w:drawing>
                    <wp:anchor distT="0" distB="0" distL="114300" distR="114300" simplePos="0" relativeHeight="251760640" behindDoc="0" locked="0" layoutInCell="1" allowOverlap="1" wp14:anchorId="2659BCAE" wp14:editId="5BA81EE6">
                      <wp:simplePos x="0" y="0"/>
                      <wp:positionH relativeFrom="column">
                        <wp:posOffset>1630045</wp:posOffset>
                      </wp:positionH>
                      <wp:positionV relativeFrom="paragraph">
                        <wp:posOffset>41275</wp:posOffset>
                      </wp:positionV>
                      <wp:extent cx="228600" cy="1460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CC05" id="Rectangle 24" o:spid="_x0000_s1026" style="position:absolute;margin-left:128.35pt;margin-top:3.25pt;width:18pt;height: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" fillcolor="white [3201]" strokecolor="#4f81bd [3204]" strokeweight=".25pt"/>
                  </w:pict>
                </mc:Fallback>
              </mc:AlternateContent>
            </w:r>
            <w:r w:rsidRPr="00EB238F">
              <w:rPr>
                <w:rFonts w:asciiTheme="minorHAnsi" w:hAnsiTheme="minorHAnsi" w:cstheme="minorHAnsi"/>
              </w:rPr>
              <w:t xml:space="preserve">Language Rights Promotion            </w:t>
            </w:r>
            <w:r w:rsidRPr="00EB238F">
              <w:rPr>
                <w:rFonts w:asciiTheme="minorHAnsi" w:hAnsiTheme="minorHAnsi" w:cstheme="minorHAnsi"/>
                <w:sz w:val="18"/>
                <w:szCs w:val="18"/>
              </w:rPr>
              <w:t xml:space="preserve"> </w:t>
            </w:r>
            <w:r w:rsidRPr="00EB238F">
              <w:rPr>
                <w:rFonts w:asciiTheme="minorHAnsi" w:hAnsiTheme="minorHAnsi" w:cstheme="minorHAnsi"/>
              </w:rPr>
              <w:t xml:space="preserve">  Second Language Learning         </w:t>
            </w:r>
            <w:r w:rsidRPr="00EB238F">
              <w:rPr>
                <w:rFonts w:asciiTheme="minorHAnsi" w:hAnsiTheme="minorHAnsi" w:cstheme="minorHAnsi"/>
                <w:sz w:val="18"/>
                <w:szCs w:val="18"/>
              </w:rPr>
              <w:t xml:space="preserve">         </w:t>
            </w:r>
          </w:p>
        </w:tc>
      </w:tr>
      <w:tr w:rsidR="00EB238F" w:rsidRPr="00EB238F" w14:paraId="0F7E72D9" w14:textId="77777777" w:rsidTr="00F32898">
        <w:trPr>
          <w:trHeight w:val="359"/>
        </w:trPr>
        <w:tc>
          <w:tcPr>
            <w:tcW w:w="2335" w:type="dxa"/>
            <w:shd w:val="clear" w:color="auto" w:fill="auto"/>
          </w:tcPr>
          <w:p w14:paraId="3A95FEC8" w14:textId="775AEE5E" w:rsidR="00F32898" w:rsidRPr="00EB238F" w:rsidRDefault="00F32898" w:rsidP="00F32898">
            <w:pPr>
              <w:pStyle w:val="NoSpacing"/>
              <w:rPr>
                <w:color w:val="auto"/>
              </w:rPr>
            </w:pPr>
            <w:r w:rsidRPr="00EB238F">
              <w:rPr>
                <w:color w:val="auto"/>
              </w:rPr>
              <w:t xml:space="preserve">Type of Organization </w:t>
            </w:r>
          </w:p>
        </w:tc>
        <w:tc>
          <w:tcPr>
            <w:tcW w:w="6930" w:type="dxa"/>
            <w:shd w:val="clear" w:color="auto" w:fill="auto"/>
          </w:tcPr>
          <w:p w14:paraId="275C0026" w14:textId="58B04F0C" w:rsidR="00F32898" w:rsidRPr="00EB238F" w:rsidRDefault="00572C78" w:rsidP="00F32898">
            <w:pPr>
              <w:spacing w:line="280" w:lineRule="exact"/>
              <w:rPr>
                <w:rFonts w:asciiTheme="minorHAnsi" w:eastAsia="Calibri" w:hAnsiTheme="minorHAnsi" w:cstheme="minorHAnsi"/>
                <w:i/>
                <w:iCs/>
                <w:szCs w:val="22"/>
                <w:u w:color="000000"/>
                <w:bdr w:val="nil"/>
              </w:rPr>
            </w:pPr>
            <w:r w:rsidRPr="00EB238F">
              <w:rPr>
                <w:rFonts w:asciiTheme="minorHAnsi" w:hAnsiTheme="minorHAnsi" w:cstheme="minorHAnsi"/>
                <w:noProof/>
              </w:rPr>
              <mc:AlternateContent>
                <mc:Choice Requires="wps">
                  <w:drawing>
                    <wp:anchor distT="0" distB="0" distL="114300" distR="114300" simplePos="0" relativeHeight="251778048" behindDoc="0" locked="0" layoutInCell="1" allowOverlap="1" wp14:anchorId="408F09FA" wp14:editId="40DDFF59">
                      <wp:simplePos x="0" y="0"/>
                      <wp:positionH relativeFrom="column">
                        <wp:posOffset>3304871</wp:posOffset>
                      </wp:positionH>
                      <wp:positionV relativeFrom="paragraph">
                        <wp:posOffset>34290</wp:posOffset>
                      </wp:positionV>
                      <wp:extent cx="228600" cy="146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1C4A" id="Rectangle 2" o:spid="_x0000_s1026" style="position:absolute;margin-left:260.25pt;margin-top:2.7pt;width:18pt;height: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" fillcolor="white [3201]" strokecolor="#4f81bd [3204]" strokeweight=".25pt"/>
                  </w:pict>
                </mc:Fallback>
              </mc:AlternateContent>
            </w:r>
            <w:r w:rsidRPr="00EB238F">
              <w:rPr>
                <w:rFonts w:asciiTheme="minorHAnsi" w:hAnsiTheme="minorHAnsi" w:cstheme="minorHAnsi"/>
                <w:noProof/>
              </w:rPr>
              <mc:AlternateContent>
                <mc:Choice Requires="wps">
                  <w:drawing>
                    <wp:anchor distT="0" distB="0" distL="114300" distR="114300" simplePos="0" relativeHeight="251767808" behindDoc="0" locked="0" layoutInCell="1" allowOverlap="1" wp14:anchorId="5EFC4662" wp14:editId="300955DD">
                      <wp:simplePos x="0" y="0"/>
                      <wp:positionH relativeFrom="column">
                        <wp:posOffset>2333929</wp:posOffset>
                      </wp:positionH>
                      <wp:positionV relativeFrom="paragraph">
                        <wp:posOffset>20320</wp:posOffset>
                      </wp:positionV>
                      <wp:extent cx="228600" cy="1460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E5A21" id="Rectangle 27" o:spid="_x0000_s1026" style="position:absolute;margin-left:183.75pt;margin-top:1.6pt;width:18pt;height: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" fillcolor="white [3201]" strokecolor="#4f81bd [3204]" strokeweight=".25pt"/>
                  </w:pict>
                </mc:Fallback>
              </mc:AlternateContent>
            </w:r>
            <w:r w:rsidRPr="00EB238F">
              <w:rPr>
                <w:rFonts w:asciiTheme="minorHAnsi" w:hAnsiTheme="minorHAnsi" w:cstheme="minorHAnsi"/>
                <w:noProof/>
              </w:rPr>
              <mc:AlternateContent>
                <mc:Choice Requires="wps">
                  <w:drawing>
                    <wp:anchor distT="0" distB="0" distL="114300" distR="114300" simplePos="0" relativeHeight="251765760" behindDoc="0" locked="0" layoutInCell="1" allowOverlap="1" wp14:anchorId="0DACE547" wp14:editId="14BA03EF">
                      <wp:simplePos x="0" y="0"/>
                      <wp:positionH relativeFrom="column">
                        <wp:posOffset>1524939</wp:posOffset>
                      </wp:positionH>
                      <wp:positionV relativeFrom="paragraph">
                        <wp:posOffset>19050</wp:posOffset>
                      </wp:positionV>
                      <wp:extent cx="228600" cy="1460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5794" id="Rectangle 26" o:spid="_x0000_s1026" style="position:absolute;margin-left:120.05pt;margin-top:1.5pt;width:18pt;height:1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" fillcolor="white [3201]" strokecolor="#4f81bd [3204]" strokeweight=".25pt"/>
                  </w:pict>
                </mc:Fallback>
              </mc:AlternateContent>
            </w:r>
            <w:r w:rsidRPr="00EB238F">
              <w:rPr>
                <w:rFonts w:asciiTheme="minorHAnsi" w:hAnsiTheme="minorHAnsi" w:cstheme="minorHAnsi"/>
                <w:noProof/>
              </w:rPr>
              <mc:AlternateContent>
                <mc:Choice Requires="wps">
                  <w:drawing>
                    <wp:anchor distT="0" distB="0" distL="114300" distR="114300" simplePos="0" relativeHeight="251763712" behindDoc="0" locked="0" layoutInCell="1" allowOverlap="1" wp14:anchorId="454F90A0" wp14:editId="7ED56ACE">
                      <wp:simplePos x="0" y="0"/>
                      <wp:positionH relativeFrom="column">
                        <wp:posOffset>532434</wp:posOffset>
                      </wp:positionH>
                      <wp:positionV relativeFrom="paragraph">
                        <wp:posOffset>26035</wp:posOffset>
                      </wp:positionV>
                      <wp:extent cx="228600" cy="1460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838B0" id="Rectangle 25" o:spid="_x0000_s1026" style="position:absolute;margin-left:41.9pt;margin-top:2.05pt;width:18pt;height:1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" fillcolor="white [3201]" strokecolor="#4f81bd [3204]" strokeweight=".25pt"/>
                  </w:pict>
                </mc:Fallback>
              </mc:AlternateContent>
            </w:r>
            <w:r w:rsidR="00F32898" w:rsidRPr="00EB238F">
              <w:rPr>
                <w:rFonts w:asciiTheme="minorHAnsi" w:hAnsiTheme="minorHAnsi" w:cstheme="minorHAnsi"/>
              </w:rPr>
              <w:t xml:space="preserve">National           </w:t>
            </w:r>
            <w:r w:rsidR="00F32898" w:rsidRPr="00EB238F">
              <w:rPr>
                <w:rFonts w:asciiTheme="minorHAnsi" w:hAnsiTheme="minorHAnsi" w:cstheme="minorHAnsi"/>
                <w:sz w:val="18"/>
                <w:szCs w:val="18"/>
              </w:rPr>
              <w:t xml:space="preserve"> </w:t>
            </w:r>
            <w:r w:rsidR="00F32898" w:rsidRPr="00EB238F">
              <w:rPr>
                <w:rFonts w:asciiTheme="minorHAnsi" w:hAnsiTheme="minorHAnsi" w:cstheme="minorHAnsi"/>
              </w:rPr>
              <w:t xml:space="preserve"> Provincial          </w:t>
            </w:r>
            <w:r w:rsidR="00F32898" w:rsidRPr="00EB238F">
              <w:rPr>
                <w:rFonts w:asciiTheme="minorHAnsi" w:hAnsiTheme="minorHAnsi" w:cstheme="minorHAnsi"/>
                <w:sz w:val="18"/>
                <w:szCs w:val="18"/>
              </w:rPr>
              <w:t xml:space="preserve">    </w:t>
            </w:r>
            <w:r w:rsidRPr="00EB238F">
              <w:rPr>
                <w:rFonts w:asciiTheme="minorHAnsi" w:hAnsiTheme="minorHAnsi" w:cstheme="minorHAnsi"/>
              </w:rPr>
              <w:t>District</w:t>
            </w:r>
            <w:r w:rsidR="00F32898" w:rsidRPr="00EB238F">
              <w:rPr>
                <w:rFonts w:asciiTheme="minorHAnsi" w:hAnsiTheme="minorHAnsi" w:cstheme="minorHAnsi"/>
              </w:rPr>
              <w:t xml:space="preserve"> </w:t>
            </w:r>
            <w:r w:rsidR="00DF52E7" w:rsidRPr="00EB238F">
              <w:rPr>
                <w:rFonts w:asciiTheme="minorHAnsi" w:hAnsiTheme="minorHAnsi" w:cstheme="minorHAnsi"/>
              </w:rPr>
              <w:t xml:space="preserve">             </w:t>
            </w:r>
            <w:r w:rsidRPr="00EB238F">
              <w:rPr>
                <w:rFonts w:asciiTheme="minorHAnsi" w:hAnsiTheme="minorHAnsi" w:cstheme="minorHAnsi"/>
              </w:rPr>
              <w:t>Divisional</w:t>
            </w:r>
            <w:r w:rsidR="00DF52E7" w:rsidRPr="00EB238F">
              <w:rPr>
                <w:rFonts w:asciiTheme="minorHAnsi" w:hAnsiTheme="minorHAnsi" w:cstheme="minorHAnsi"/>
              </w:rPr>
              <w:t xml:space="preserve"> </w:t>
            </w:r>
          </w:p>
        </w:tc>
      </w:tr>
      <w:tr w:rsidR="00F32898" w:rsidRPr="00EB238F" w14:paraId="4C9FA727" w14:textId="77777777" w:rsidTr="00F32898">
        <w:trPr>
          <w:trHeight w:val="701"/>
        </w:trPr>
        <w:tc>
          <w:tcPr>
            <w:tcW w:w="2335" w:type="dxa"/>
            <w:shd w:val="clear" w:color="auto" w:fill="auto"/>
          </w:tcPr>
          <w:p w14:paraId="6C513912" w14:textId="127A5758" w:rsidR="00F32898" w:rsidRPr="00EB238F" w:rsidRDefault="00F32898" w:rsidP="00F32898">
            <w:pPr>
              <w:pStyle w:val="NoSpacing"/>
              <w:rPr>
                <w:color w:val="auto"/>
              </w:rPr>
            </w:pPr>
            <w:r w:rsidRPr="00EB238F">
              <w:rPr>
                <w:color w:val="auto"/>
              </w:rPr>
              <w:t xml:space="preserve">Organization Registered as: </w:t>
            </w:r>
          </w:p>
        </w:tc>
        <w:tc>
          <w:tcPr>
            <w:tcW w:w="6930" w:type="dxa"/>
            <w:shd w:val="clear" w:color="auto" w:fill="auto"/>
          </w:tcPr>
          <w:p w14:paraId="6830FD70" w14:textId="093E350B" w:rsidR="00F32898" w:rsidRPr="00EB238F" w:rsidRDefault="00F32898" w:rsidP="00F32898">
            <w:pPr>
              <w:spacing w:line="280" w:lineRule="exact"/>
              <w:rPr>
                <w:rFonts w:ascii="Calibri" w:eastAsia="Calibri" w:hAnsi="Calibri" w:cs="Calibri"/>
                <w:szCs w:val="22"/>
                <w:u w:color="000000"/>
                <w:bdr w:val="nil"/>
              </w:rPr>
            </w:pPr>
            <w:r w:rsidRPr="00EB238F">
              <w:rPr>
                <w:rFonts w:asciiTheme="minorHAnsi" w:hAnsiTheme="minorHAnsi" w:cstheme="minorHAnsi"/>
                <w:noProof/>
              </w:rPr>
              <mc:AlternateContent>
                <mc:Choice Requires="wps">
                  <w:drawing>
                    <wp:anchor distT="0" distB="0" distL="114300" distR="114300" simplePos="0" relativeHeight="251773952" behindDoc="0" locked="0" layoutInCell="1" allowOverlap="1" wp14:anchorId="5EEA1FDD" wp14:editId="0B9DA28D">
                      <wp:simplePos x="0" y="0"/>
                      <wp:positionH relativeFrom="column">
                        <wp:posOffset>2955705</wp:posOffset>
                      </wp:positionH>
                      <wp:positionV relativeFrom="paragraph">
                        <wp:posOffset>33379</wp:posOffset>
                      </wp:positionV>
                      <wp:extent cx="228600" cy="146050"/>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3CEE" id="Rectangle 30" o:spid="_x0000_s1026" style="position:absolute;margin-left:232.75pt;margin-top:2.65pt;width:18pt;height:1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" fillcolor="white [3201]" strokecolor="#4f81bd [3204]" strokeweight=".25pt"/>
                  </w:pict>
                </mc:Fallback>
              </mc:AlternateContent>
            </w:r>
            <w:r w:rsidRPr="00EB238F">
              <w:rPr>
                <w:rFonts w:asciiTheme="minorHAnsi" w:hAnsiTheme="minorHAnsi" w:cstheme="minorHAnsi"/>
                <w:noProof/>
              </w:rPr>
              <mc:AlternateContent>
                <mc:Choice Requires="wps">
                  <w:drawing>
                    <wp:anchor distT="0" distB="0" distL="114300" distR="114300" simplePos="0" relativeHeight="251771904" behindDoc="0" locked="0" layoutInCell="1" allowOverlap="1" wp14:anchorId="3F88A904" wp14:editId="064D6A7F">
                      <wp:simplePos x="0" y="0"/>
                      <wp:positionH relativeFrom="column">
                        <wp:posOffset>1095292</wp:posOffset>
                      </wp:positionH>
                      <wp:positionV relativeFrom="paragraph">
                        <wp:posOffset>22832</wp:posOffset>
                      </wp:positionV>
                      <wp:extent cx="228600" cy="14605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E386" id="Rectangle 29" o:spid="_x0000_s1026" style="position:absolute;margin-left:86.25pt;margin-top:1.8pt;width:18pt;height:1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W5bAIAACM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" fillcolor="white [3201]" strokecolor="#4f81bd [3204]" strokeweight=".25pt"/>
                  </w:pict>
                </mc:Fallback>
              </mc:AlternateContent>
            </w:r>
            <w:r w:rsidRPr="00EB238F">
              <w:rPr>
                <w:rFonts w:asciiTheme="minorHAnsi" w:hAnsiTheme="minorHAnsi" w:cstheme="minorHAnsi"/>
                <w:noProof/>
              </w:rPr>
              <mc:AlternateContent>
                <mc:Choice Requires="wps">
                  <w:drawing>
                    <wp:anchor distT="0" distB="0" distL="114300" distR="114300" simplePos="0" relativeHeight="251769856" behindDoc="0" locked="0" layoutInCell="1" allowOverlap="1" wp14:anchorId="2C8E8540" wp14:editId="3C73E443">
                      <wp:simplePos x="0" y="0"/>
                      <wp:positionH relativeFrom="column">
                        <wp:posOffset>355600</wp:posOffset>
                      </wp:positionH>
                      <wp:positionV relativeFrom="paragraph">
                        <wp:posOffset>30176</wp:posOffset>
                      </wp:positionV>
                      <wp:extent cx="228600" cy="146050"/>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90A7" id="Rectangle 28" o:spid="_x0000_s1026" style="position:absolute;margin-left:28pt;margin-top:2.4pt;width:18pt;height:1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" fillcolor="white [3201]" strokecolor="#4f81bd [3204]" strokeweight=".25pt"/>
                  </w:pict>
                </mc:Fallback>
              </mc:AlternateContent>
            </w:r>
            <w:r w:rsidRPr="00EB238F">
              <w:rPr>
                <w:rFonts w:ascii="Calibri" w:eastAsia="Calibri" w:hAnsi="Calibri" w:cs="Calibri"/>
                <w:szCs w:val="22"/>
                <w:u w:color="000000"/>
                <w:bdr w:val="nil"/>
              </w:rPr>
              <w:t xml:space="preserve">NGO               CBO                Professional Association            </w:t>
            </w:r>
          </w:p>
          <w:p w14:paraId="03075DA1" w14:textId="36531E97" w:rsidR="00F32898" w:rsidRPr="00EB238F" w:rsidRDefault="00F32898" w:rsidP="00F32898">
            <w:pPr>
              <w:spacing w:line="280" w:lineRule="exact"/>
              <w:rPr>
                <w:rFonts w:ascii="Calibri" w:eastAsia="Calibri" w:hAnsi="Calibri" w:cs="Calibri"/>
                <w:szCs w:val="22"/>
                <w:u w:color="000000"/>
                <w:bdr w:val="nil"/>
              </w:rPr>
            </w:pPr>
            <w:r w:rsidRPr="00EB238F">
              <w:rPr>
                <w:rFonts w:asciiTheme="minorHAnsi" w:hAnsiTheme="minorHAnsi" w:cstheme="minorHAnsi"/>
                <w:noProof/>
              </w:rPr>
              <mc:AlternateContent>
                <mc:Choice Requires="wps">
                  <w:drawing>
                    <wp:anchor distT="0" distB="0" distL="114300" distR="114300" simplePos="0" relativeHeight="251776000" behindDoc="0" locked="0" layoutInCell="1" allowOverlap="1" wp14:anchorId="33594339" wp14:editId="6B11A47F">
                      <wp:simplePos x="0" y="0"/>
                      <wp:positionH relativeFrom="column">
                        <wp:posOffset>1739431</wp:posOffset>
                      </wp:positionH>
                      <wp:positionV relativeFrom="paragraph">
                        <wp:posOffset>46741</wp:posOffset>
                      </wp:positionV>
                      <wp:extent cx="228600" cy="146050"/>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228600" cy="14605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447E4" id="Rectangle 31" o:spid="_x0000_s1026" style="position:absolute;margin-left:136.95pt;margin-top:3.7pt;width:18pt;height: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" fillcolor="white [3201]" strokecolor="#4f81bd [3204]" strokeweight=".25pt"/>
                  </w:pict>
                </mc:Fallback>
              </mc:AlternateContent>
            </w:r>
            <w:r w:rsidRPr="00EB238F">
              <w:rPr>
                <w:rFonts w:ascii="Calibri" w:eastAsia="Calibri" w:hAnsi="Calibri" w:cs="Calibri"/>
                <w:szCs w:val="22"/>
                <w:u w:color="000000"/>
                <w:bdr w:val="nil"/>
              </w:rPr>
              <w:t xml:space="preserve">University/Research Institute </w:t>
            </w:r>
          </w:p>
        </w:tc>
      </w:tr>
    </w:tbl>
    <w:p w14:paraId="1EBE7BC9" w14:textId="0C9F89D1" w:rsidR="00F32898" w:rsidRPr="00EB238F" w:rsidRDefault="00F32898" w:rsidP="00807528">
      <w:pPr>
        <w:pStyle w:val="NoSpacing"/>
        <w:rPr>
          <w:rStyle w:val="Aucun"/>
          <w:b/>
          <w:bCs/>
          <w:color w:val="auto"/>
        </w:rPr>
      </w:pPr>
    </w:p>
    <w:p w14:paraId="217CBE68" w14:textId="4C32A068" w:rsidR="001F1773" w:rsidRPr="00F54E4D" w:rsidRDefault="0042614D" w:rsidP="0042614D">
      <w:pPr>
        <w:pStyle w:val="NoSpacing"/>
        <w:rPr>
          <w:b/>
          <w:bCs/>
          <w:color w:val="7030A0"/>
        </w:rPr>
      </w:pPr>
      <w:r w:rsidRPr="00F54E4D">
        <w:rPr>
          <w:rStyle w:val="Aucun"/>
          <w:b/>
          <w:bCs/>
          <w:color w:val="7030A0"/>
        </w:rPr>
        <w:t xml:space="preserve">Section 1: </w:t>
      </w:r>
      <w:r w:rsidR="00F32898" w:rsidRPr="00F54E4D">
        <w:rPr>
          <w:rStyle w:val="Aucun"/>
          <w:b/>
          <w:bCs/>
          <w:color w:val="7030A0"/>
        </w:rPr>
        <w:t>Details of Organization</w:t>
      </w:r>
    </w:p>
    <w:tbl>
      <w:tblPr>
        <w:tblStyle w:val="TableGrid"/>
        <w:tblW w:w="9270"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50"/>
        <w:gridCol w:w="2903"/>
        <w:gridCol w:w="1687"/>
        <w:gridCol w:w="2430"/>
      </w:tblGrid>
      <w:tr w:rsidR="00EB238F" w:rsidRPr="00EB238F" w14:paraId="1015E40B" w14:textId="77777777" w:rsidTr="00F32898">
        <w:tc>
          <w:tcPr>
            <w:tcW w:w="2250" w:type="dxa"/>
          </w:tcPr>
          <w:p w14:paraId="7A80AE46" w14:textId="5E3FB95D" w:rsidR="00544952" w:rsidRPr="00EB238F" w:rsidRDefault="00544952" w:rsidP="001F177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Full Name of Organization</w:t>
            </w:r>
          </w:p>
        </w:tc>
        <w:tc>
          <w:tcPr>
            <w:tcW w:w="7020" w:type="dxa"/>
            <w:gridSpan w:val="3"/>
          </w:tcPr>
          <w:p w14:paraId="6F5E4F52" w14:textId="4A76F49D" w:rsidR="00544952" w:rsidRPr="00EB238F" w:rsidRDefault="00544952" w:rsidP="001F177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5D558D7B" w14:textId="77777777" w:rsidTr="00F32898">
        <w:tc>
          <w:tcPr>
            <w:tcW w:w="2250" w:type="dxa"/>
          </w:tcPr>
          <w:p w14:paraId="2BC5747F" w14:textId="1EA585A1" w:rsidR="00CC5722" w:rsidRPr="00EB238F" w:rsidRDefault="00CC5722" w:rsidP="001F177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 xml:space="preserve">Date of Establishment </w:t>
            </w:r>
          </w:p>
        </w:tc>
        <w:tc>
          <w:tcPr>
            <w:tcW w:w="2903" w:type="dxa"/>
          </w:tcPr>
          <w:p w14:paraId="79040BD4" w14:textId="6BBA6886" w:rsidR="00CC5722" w:rsidRPr="00EB238F" w:rsidRDefault="00CC5722" w:rsidP="001F177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687" w:type="dxa"/>
          </w:tcPr>
          <w:p w14:paraId="4C150D4A" w14:textId="2B7ABCB0" w:rsidR="00CC5722" w:rsidRPr="00EB238F" w:rsidRDefault="00CC5722" w:rsidP="001F177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Registration No</w:t>
            </w:r>
          </w:p>
        </w:tc>
        <w:tc>
          <w:tcPr>
            <w:tcW w:w="2430" w:type="dxa"/>
          </w:tcPr>
          <w:p w14:paraId="5112E7DB" w14:textId="0BD38153" w:rsidR="00CC5722" w:rsidRPr="00EB238F" w:rsidRDefault="00CC5722" w:rsidP="001F177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3B8C76B5" w14:textId="77777777" w:rsidTr="00F32898">
        <w:trPr>
          <w:trHeight w:val="288"/>
        </w:trPr>
        <w:tc>
          <w:tcPr>
            <w:tcW w:w="2250" w:type="dxa"/>
          </w:tcPr>
          <w:p w14:paraId="3A653AEB" w14:textId="3407DB42" w:rsidR="00D95E3A" w:rsidRPr="00EB238F" w:rsidRDefault="00D95E3A"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Address</w:t>
            </w:r>
          </w:p>
        </w:tc>
        <w:tc>
          <w:tcPr>
            <w:tcW w:w="7020" w:type="dxa"/>
            <w:gridSpan w:val="3"/>
          </w:tcPr>
          <w:p w14:paraId="77E2315B" w14:textId="0E68C681" w:rsidR="00D95E3A" w:rsidRPr="00EB238F" w:rsidRDefault="00D95E3A"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7A76DD51" w14:textId="77777777" w:rsidTr="00F32898">
        <w:tc>
          <w:tcPr>
            <w:tcW w:w="2250" w:type="dxa"/>
          </w:tcPr>
          <w:p w14:paraId="670A897E" w14:textId="56388FA3" w:rsidR="00D95E3A" w:rsidRPr="00EB238F" w:rsidRDefault="00D95E3A"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 xml:space="preserve">District </w:t>
            </w:r>
          </w:p>
        </w:tc>
        <w:tc>
          <w:tcPr>
            <w:tcW w:w="7020" w:type="dxa"/>
            <w:gridSpan w:val="3"/>
          </w:tcPr>
          <w:p w14:paraId="12AC63A1" w14:textId="1586F4F5" w:rsidR="00D95E3A" w:rsidRPr="00EB238F" w:rsidRDefault="00D95E3A"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34E918C5" w14:textId="77777777" w:rsidTr="00F32898">
        <w:tc>
          <w:tcPr>
            <w:tcW w:w="2250" w:type="dxa"/>
          </w:tcPr>
          <w:p w14:paraId="36435ED3" w14:textId="0CDAA6FF" w:rsidR="00D95E3A" w:rsidRPr="00EB238F" w:rsidRDefault="00D95E3A"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Province</w:t>
            </w:r>
          </w:p>
        </w:tc>
        <w:tc>
          <w:tcPr>
            <w:tcW w:w="7020" w:type="dxa"/>
            <w:gridSpan w:val="3"/>
          </w:tcPr>
          <w:p w14:paraId="0C76640E" w14:textId="77777777" w:rsidR="00D95E3A" w:rsidRPr="00EB238F" w:rsidRDefault="00D95E3A"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6DFA7484" w14:textId="77777777" w:rsidTr="00F32898">
        <w:tc>
          <w:tcPr>
            <w:tcW w:w="2250" w:type="dxa"/>
            <w:vMerge w:val="restart"/>
          </w:tcPr>
          <w:p w14:paraId="137E0188" w14:textId="77777777"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p w14:paraId="1C230B32" w14:textId="78C40844"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 xml:space="preserve">Contact </w:t>
            </w:r>
          </w:p>
        </w:tc>
        <w:tc>
          <w:tcPr>
            <w:tcW w:w="2903" w:type="dxa"/>
          </w:tcPr>
          <w:p w14:paraId="077139A3" w14:textId="0CBAC3CE"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 xml:space="preserve">Name of the person </w:t>
            </w:r>
          </w:p>
        </w:tc>
        <w:tc>
          <w:tcPr>
            <w:tcW w:w="4117" w:type="dxa"/>
            <w:gridSpan w:val="2"/>
          </w:tcPr>
          <w:p w14:paraId="1DBCC5BC" w14:textId="1C6C3BC6"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7E16E5DF" w14:textId="77777777" w:rsidTr="00F32898">
        <w:tc>
          <w:tcPr>
            <w:tcW w:w="2250" w:type="dxa"/>
            <w:vMerge/>
          </w:tcPr>
          <w:p w14:paraId="4987E679" w14:textId="77777777"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2903" w:type="dxa"/>
          </w:tcPr>
          <w:p w14:paraId="7DA17C4E" w14:textId="344F482D"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Phone No/s</w:t>
            </w:r>
          </w:p>
        </w:tc>
        <w:tc>
          <w:tcPr>
            <w:tcW w:w="4117" w:type="dxa"/>
            <w:gridSpan w:val="2"/>
          </w:tcPr>
          <w:p w14:paraId="372AC010" w14:textId="77777777"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4DEF3637" w14:textId="77777777" w:rsidTr="00F32898">
        <w:tc>
          <w:tcPr>
            <w:tcW w:w="2250" w:type="dxa"/>
            <w:vMerge/>
          </w:tcPr>
          <w:p w14:paraId="2A2D7FC5" w14:textId="77777777"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2903" w:type="dxa"/>
          </w:tcPr>
          <w:p w14:paraId="2E8B7E83" w14:textId="43B741D4"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r w:rsidRPr="00EB238F">
              <w:rPr>
                <w:color w:val="auto"/>
              </w:rPr>
              <w:t>Email</w:t>
            </w:r>
          </w:p>
        </w:tc>
        <w:tc>
          <w:tcPr>
            <w:tcW w:w="4117" w:type="dxa"/>
            <w:gridSpan w:val="2"/>
          </w:tcPr>
          <w:p w14:paraId="3881282E" w14:textId="77777777" w:rsidR="008E1F12" w:rsidRPr="00EB238F" w:rsidRDefault="008E1F12" w:rsidP="00271CB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bl>
    <w:p w14:paraId="66F6798B" w14:textId="4171601A" w:rsidR="001F1773" w:rsidRPr="00EB238F" w:rsidRDefault="00D74D36" w:rsidP="00F32898">
      <w:pPr>
        <w:pStyle w:val="NoSpacing"/>
        <w:rPr>
          <w:color w:val="auto"/>
        </w:rPr>
      </w:pPr>
      <w:r w:rsidRPr="00EB238F">
        <w:rPr>
          <w:i/>
          <w:iCs/>
          <w:color w:val="auto"/>
        </w:rPr>
        <w:t>Please attach a copy of your most recent audited financial statements</w:t>
      </w:r>
      <w:r w:rsidR="000E1ADA" w:rsidRPr="00EB238F">
        <w:rPr>
          <w:i/>
          <w:iCs/>
          <w:color w:val="auto"/>
        </w:rPr>
        <w:t xml:space="preserve"> and Profile of the </w:t>
      </w:r>
      <w:r w:rsidR="00027815" w:rsidRPr="00EB238F">
        <w:rPr>
          <w:i/>
          <w:iCs/>
          <w:color w:val="auto"/>
        </w:rPr>
        <w:t xml:space="preserve">Organization including Staff Personnel </w:t>
      </w:r>
      <w:r w:rsidR="005F40C9" w:rsidRPr="00EB238F">
        <w:rPr>
          <w:i/>
          <w:iCs/>
          <w:color w:val="auto"/>
        </w:rPr>
        <w:t xml:space="preserve">– include the total number of female and male staff </w:t>
      </w:r>
      <w:r w:rsidR="00027815" w:rsidRPr="00EB238F">
        <w:rPr>
          <w:color w:val="auto"/>
        </w:rPr>
        <w:t xml:space="preserve"> </w:t>
      </w:r>
    </w:p>
    <w:p w14:paraId="40BBC616" w14:textId="77777777" w:rsidR="00D74D36" w:rsidRPr="00EB238F" w:rsidRDefault="00D74D36" w:rsidP="00DC1147">
      <w:pPr>
        <w:pStyle w:val="NoSpacing"/>
        <w:rPr>
          <w:color w:val="auto"/>
        </w:rPr>
      </w:pPr>
    </w:p>
    <w:p w14:paraId="18A1A510" w14:textId="5FDB4D62" w:rsidR="001F1773" w:rsidRPr="00F54E4D" w:rsidRDefault="0042614D" w:rsidP="00DC1147">
      <w:pPr>
        <w:pStyle w:val="NoSpacing"/>
        <w:rPr>
          <w:b/>
          <w:bCs/>
          <w:color w:val="7030A0"/>
        </w:rPr>
      </w:pPr>
      <w:r w:rsidRPr="00F54E4D">
        <w:rPr>
          <w:b/>
          <w:bCs/>
          <w:color w:val="7030A0"/>
        </w:rPr>
        <w:t xml:space="preserve">Section 2: </w:t>
      </w:r>
      <w:r w:rsidR="00F32898" w:rsidRPr="00F54E4D">
        <w:rPr>
          <w:b/>
          <w:bCs/>
          <w:color w:val="7030A0"/>
        </w:rPr>
        <w:t xml:space="preserve">Project Management and Relevant Experience in Managing Granted Funds: </w:t>
      </w:r>
    </w:p>
    <w:p w14:paraId="7B34A44E" w14:textId="7DF743E7" w:rsidR="00217A12" w:rsidRPr="00EB238F" w:rsidRDefault="00217A12" w:rsidP="00DC1147">
      <w:pPr>
        <w:pStyle w:val="NoSpacing"/>
        <w:rPr>
          <w:i/>
          <w:iCs/>
          <w:color w:val="auto"/>
        </w:rPr>
      </w:pPr>
      <w:r w:rsidRPr="00EB238F">
        <w:rPr>
          <w:i/>
          <w:iCs/>
          <w:color w:val="auto"/>
        </w:rPr>
        <w:t>Please add rows for additional projects</w:t>
      </w:r>
    </w:p>
    <w:tbl>
      <w:tblPr>
        <w:tblStyle w:val="TableGrid"/>
        <w:tblW w:w="9270" w:type="dxa"/>
        <w:tblInd w:w="-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679"/>
        <w:gridCol w:w="2371"/>
        <w:gridCol w:w="1700"/>
        <w:gridCol w:w="1540"/>
        <w:gridCol w:w="1980"/>
      </w:tblGrid>
      <w:tr w:rsidR="00EB238F" w:rsidRPr="00EB238F" w14:paraId="1D1954FC" w14:textId="22B50ACB" w:rsidTr="00F32898">
        <w:tc>
          <w:tcPr>
            <w:tcW w:w="1679" w:type="dxa"/>
            <w:shd w:val="clear" w:color="auto" w:fill="F2DBDB" w:themeFill="accent2" w:themeFillTint="33"/>
          </w:tcPr>
          <w:p w14:paraId="36F78EB3" w14:textId="03C10A51" w:rsidR="0042614D" w:rsidRPr="00EB238F" w:rsidRDefault="0042614D" w:rsidP="0036786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b/>
                <w:bCs/>
                <w:color w:val="auto"/>
              </w:rPr>
            </w:pPr>
            <w:r w:rsidRPr="00EB238F">
              <w:rPr>
                <w:b/>
                <w:bCs/>
                <w:color w:val="auto"/>
              </w:rPr>
              <w:t>Project Name</w:t>
            </w:r>
          </w:p>
        </w:tc>
        <w:tc>
          <w:tcPr>
            <w:tcW w:w="2371" w:type="dxa"/>
            <w:shd w:val="clear" w:color="auto" w:fill="F2DBDB" w:themeFill="accent2" w:themeFillTint="33"/>
          </w:tcPr>
          <w:p w14:paraId="522A312F" w14:textId="17D113D1" w:rsidR="0042614D" w:rsidRPr="00EB238F" w:rsidRDefault="0042614D" w:rsidP="0036786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b/>
                <w:bCs/>
                <w:color w:val="auto"/>
              </w:rPr>
            </w:pPr>
            <w:r w:rsidRPr="00EB238F">
              <w:rPr>
                <w:b/>
                <w:bCs/>
                <w:color w:val="auto"/>
              </w:rPr>
              <w:t>Short description of project</w:t>
            </w:r>
          </w:p>
        </w:tc>
        <w:tc>
          <w:tcPr>
            <w:tcW w:w="1700" w:type="dxa"/>
            <w:shd w:val="clear" w:color="auto" w:fill="F2DBDB" w:themeFill="accent2" w:themeFillTint="33"/>
          </w:tcPr>
          <w:p w14:paraId="3FE2CDFA" w14:textId="03A62473" w:rsidR="0042614D" w:rsidRPr="00EB238F" w:rsidRDefault="0042614D" w:rsidP="0036786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b/>
                <w:bCs/>
                <w:color w:val="auto"/>
              </w:rPr>
            </w:pPr>
            <w:r w:rsidRPr="00EB238F">
              <w:rPr>
                <w:b/>
                <w:bCs/>
                <w:color w:val="auto"/>
              </w:rPr>
              <w:t>Funding Organization</w:t>
            </w:r>
          </w:p>
        </w:tc>
        <w:tc>
          <w:tcPr>
            <w:tcW w:w="1540" w:type="dxa"/>
            <w:shd w:val="clear" w:color="auto" w:fill="F2DBDB" w:themeFill="accent2" w:themeFillTint="33"/>
          </w:tcPr>
          <w:p w14:paraId="37ADAED8" w14:textId="2B4150AF" w:rsidR="0042614D" w:rsidRPr="00EB238F" w:rsidRDefault="0042614D" w:rsidP="0036786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b/>
                <w:bCs/>
                <w:color w:val="auto"/>
              </w:rPr>
            </w:pPr>
            <w:r w:rsidRPr="00EB238F">
              <w:rPr>
                <w:b/>
                <w:bCs/>
                <w:color w:val="auto"/>
              </w:rPr>
              <w:t>Amount Received (in SLR)</w:t>
            </w:r>
          </w:p>
        </w:tc>
        <w:tc>
          <w:tcPr>
            <w:tcW w:w="1980" w:type="dxa"/>
            <w:shd w:val="clear" w:color="auto" w:fill="F2DBDB" w:themeFill="accent2" w:themeFillTint="33"/>
          </w:tcPr>
          <w:p w14:paraId="166BD861" w14:textId="359910DB" w:rsidR="0042614D" w:rsidRPr="00EB238F" w:rsidRDefault="0042614D" w:rsidP="0036786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b/>
                <w:bCs/>
                <w:color w:val="auto"/>
              </w:rPr>
            </w:pPr>
            <w:r w:rsidRPr="00EB238F">
              <w:rPr>
                <w:b/>
                <w:bCs/>
                <w:color w:val="auto"/>
              </w:rPr>
              <w:t>Dates of project implementation</w:t>
            </w:r>
          </w:p>
        </w:tc>
      </w:tr>
      <w:tr w:rsidR="00EB238F" w:rsidRPr="00EB238F" w14:paraId="5ADD2BA7" w14:textId="4258B16B" w:rsidTr="00F32898">
        <w:tc>
          <w:tcPr>
            <w:tcW w:w="1679" w:type="dxa"/>
          </w:tcPr>
          <w:p w14:paraId="6FDE0A15" w14:textId="3AA70C8B"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2371" w:type="dxa"/>
          </w:tcPr>
          <w:p w14:paraId="0A3536B0" w14:textId="7777777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700" w:type="dxa"/>
          </w:tcPr>
          <w:p w14:paraId="7E637079" w14:textId="7777777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540" w:type="dxa"/>
          </w:tcPr>
          <w:p w14:paraId="367FAB58" w14:textId="7B04B36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980" w:type="dxa"/>
          </w:tcPr>
          <w:p w14:paraId="5F9B27D7" w14:textId="7777777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r w:rsidR="00EB238F" w:rsidRPr="00EB238F" w14:paraId="2F90C096" w14:textId="5E54585E" w:rsidTr="00F32898">
        <w:tc>
          <w:tcPr>
            <w:tcW w:w="1679" w:type="dxa"/>
          </w:tcPr>
          <w:p w14:paraId="71E099F4" w14:textId="4C286BAA"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2371" w:type="dxa"/>
          </w:tcPr>
          <w:p w14:paraId="507F223F" w14:textId="7777777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700" w:type="dxa"/>
          </w:tcPr>
          <w:p w14:paraId="499607A0" w14:textId="7777777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540" w:type="dxa"/>
          </w:tcPr>
          <w:p w14:paraId="3851A76D" w14:textId="47DECE1D"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c>
          <w:tcPr>
            <w:tcW w:w="1980" w:type="dxa"/>
          </w:tcPr>
          <w:p w14:paraId="64CEF240" w14:textId="77777777" w:rsidR="0042614D" w:rsidRPr="00EB238F" w:rsidRDefault="0042614D" w:rsidP="00AC728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60"/>
              <w:rPr>
                <w:color w:val="auto"/>
              </w:rPr>
            </w:pPr>
          </w:p>
        </w:tc>
      </w:tr>
    </w:tbl>
    <w:p w14:paraId="200460DF" w14:textId="77777777" w:rsidR="005F40C9" w:rsidRPr="00EB238F" w:rsidRDefault="005F40C9" w:rsidP="0042614D">
      <w:pPr>
        <w:pStyle w:val="NoSpacing"/>
        <w:rPr>
          <w:b/>
          <w:bCs/>
          <w:color w:val="auto"/>
        </w:rPr>
      </w:pPr>
    </w:p>
    <w:p w14:paraId="0F900BBB" w14:textId="0C0D0A8F" w:rsidR="0042614D" w:rsidRPr="00F54E4D" w:rsidRDefault="0042614D" w:rsidP="0042614D">
      <w:pPr>
        <w:pStyle w:val="NoSpacing"/>
        <w:rPr>
          <w:b/>
          <w:bCs/>
          <w:color w:val="7030A0"/>
        </w:rPr>
      </w:pPr>
      <w:r w:rsidRPr="00F54E4D">
        <w:rPr>
          <w:b/>
          <w:bCs/>
          <w:color w:val="7030A0"/>
        </w:rPr>
        <w:lastRenderedPageBreak/>
        <w:t xml:space="preserve">Section 3: </w:t>
      </w:r>
      <w:r w:rsidR="001C3D07" w:rsidRPr="00F54E4D">
        <w:rPr>
          <w:b/>
          <w:bCs/>
          <w:color w:val="7030A0"/>
        </w:rPr>
        <w:t>Project Concept Proposed:</w:t>
      </w:r>
    </w:p>
    <w:p w14:paraId="6B5ACD77" w14:textId="77777777" w:rsidR="00F54E4D" w:rsidRPr="00EB238F" w:rsidRDefault="00F54E4D" w:rsidP="0042614D">
      <w:pPr>
        <w:pStyle w:val="NoSpacing"/>
        <w:rPr>
          <w:b/>
          <w:bCs/>
          <w:color w:val="auto"/>
        </w:rPr>
      </w:pPr>
    </w:p>
    <w:tbl>
      <w:tblPr>
        <w:tblW w:w="9328" w:type="dxa"/>
        <w:tblInd w:w="-8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CED7E7"/>
        <w:tblLayout w:type="fixed"/>
        <w:tblLook w:val="04A0" w:firstRow="1" w:lastRow="0" w:firstColumn="1" w:lastColumn="0" w:noHBand="0" w:noVBand="1"/>
      </w:tblPr>
      <w:tblGrid>
        <w:gridCol w:w="2700"/>
        <w:gridCol w:w="6628"/>
      </w:tblGrid>
      <w:tr w:rsidR="00EB238F" w:rsidRPr="00EB238F" w14:paraId="6A95BB95" w14:textId="77777777" w:rsidTr="00F32898">
        <w:trPr>
          <w:trHeight w:val="20"/>
        </w:trPr>
        <w:tc>
          <w:tcPr>
            <w:tcW w:w="2700" w:type="dxa"/>
            <w:shd w:val="clear" w:color="auto" w:fill="auto"/>
            <w:tcMar>
              <w:top w:w="80" w:type="dxa"/>
              <w:left w:w="80" w:type="dxa"/>
              <w:bottom w:w="80" w:type="dxa"/>
              <w:right w:w="80" w:type="dxa"/>
            </w:tcMar>
          </w:tcPr>
          <w:p w14:paraId="777C2579" w14:textId="77777777" w:rsidR="00A31E25" w:rsidRPr="00EB238F" w:rsidRDefault="00A31E25" w:rsidP="00F32898">
            <w:pPr>
              <w:pBdr>
                <w:top w:val="nil"/>
                <w:left w:val="nil"/>
                <w:bottom w:val="nil"/>
                <w:right w:val="nil"/>
                <w:between w:val="nil"/>
                <w:bar w:val="nil"/>
              </w:pBdr>
              <w:spacing w:line="240" w:lineRule="auto"/>
              <w:jc w:val="left"/>
              <w:rPr>
                <w:rFonts w:ascii="Calibri" w:eastAsia="Calibri" w:hAnsi="Calibri" w:cs="Calibri"/>
                <w:szCs w:val="22"/>
                <w:u w:color="000000"/>
                <w:bdr w:val="nil"/>
              </w:rPr>
            </w:pPr>
            <w:r w:rsidRPr="00EB238F">
              <w:rPr>
                <w:rFonts w:ascii="Calibri" w:eastAsia="Calibri" w:hAnsi="Calibri" w:cs="Calibri"/>
                <w:b/>
                <w:bCs/>
                <w:szCs w:val="22"/>
                <w:u w:color="000000"/>
                <w:bdr w:val="nil"/>
              </w:rPr>
              <w:t>Objective/s</w:t>
            </w:r>
          </w:p>
        </w:tc>
        <w:tc>
          <w:tcPr>
            <w:tcW w:w="6628" w:type="dxa"/>
            <w:shd w:val="clear" w:color="auto" w:fill="auto"/>
            <w:tcMar>
              <w:top w:w="80" w:type="dxa"/>
              <w:left w:w="80" w:type="dxa"/>
              <w:bottom w:w="80" w:type="dxa"/>
              <w:right w:w="80" w:type="dxa"/>
            </w:tcMar>
          </w:tcPr>
          <w:p w14:paraId="70B691E2" w14:textId="56E0DD99" w:rsidR="00A31E25" w:rsidRPr="00EB238F" w:rsidRDefault="0042614D"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szCs w:val="22"/>
                <w:u w:color="000000"/>
                <w:bdr w:val="nil"/>
              </w:rPr>
              <w:t>Overall Goal</w:t>
            </w:r>
            <w:r w:rsidR="00A31E25" w:rsidRPr="00EB238F">
              <w:rPr>
                <w:rFonts w:ascii="Calibri" w:eastAsia="Calibri" w:hAnsi="Calibri" w:cs="Calibri"/>
                <w:szCs w:val="22"/>
                <w:u w:color="000000"/>
                <w:bdr w:val="nil"/>
              </w:rPr>
              <w:t>:</w:t>
            </w:r>
          </w:p>
          <w:p w14:paraId="27078B4E" w14:textId="77777777" w:rsidR="00A31E25" w:rsidRPr="00EB238F" w:rsidRDefault="00A31E25"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p w14:paraId="65B84E03" w14:textId="2C3CE446" w:rsidR="00A31E25" w:rsidRPr="00EB238F" w:rsidRDefault="00A31E25"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szCs w:val="22"/>
                <w:u w:color="000000"/>
                <w:bdr w:val="nil"/>
              </w:rPr>
              <w:t>Specific Objective</w:t>
            </w:r>
            <w:r w:rsidR="008959F4" w:rsidRPr="00EB238F">
              <w:rPr>
                <w:rFonts w:ascii="Calibri" w:eastAsia="Calibri" w:hAnsi="Calibri" w:cs="Calibri"/>
                <w:szCs w:val="22"/>
                <w:u w:color="000000"/>
                <w:bdr w:val="nil"/>
              </w:rPr>
              <w:t>s</w:t>
            </w:r>
            <w:r w:rsidRPr="00EB238F">
              <w:rPr>
                <w:rFonts w:ascii="Calibri" w:eastAsia="Calibri" w:hAnsi="Calibri" w:cs="Calibri"/>
                <w:szCs w:val="22"/>
                <w:u w:color="000000"/>
                <w:bdr w:val="nil"/>
              </w:rPr>
              <w:t>:</w:t>
            </w:r>
          </w:p>
        </w:tc>
      </w:tr>
      <w:tr w:rsidR="00EB238F" w:rsidRPr="00EB238F" w14:paraId="7E9D1755" w14:textId="77777777" w:rsidTr="00F32898">
        <w:trPr>
          <w:trHeight w:val="20"/>
        </w:trPr>
        <w:tc>
          <w:tcPr>
            <w:tcW w:w="2700" w:type="dxa"/>
            <w:shd w:val="clear" w:color="auto" w:fill="auto"/>
            <w:tcMar>
              <w:top w:w="80" w:type="dxa"/>
              <w:left w:w="80" w:type="dxa"/>
              <w:bottom w:w="80" w:type="dxa"/>
              <w:right w:w="80" w:type="dxa"/>
            </w:tcMar>
          </w:tcPr>
          <w:p w14:paraId="2D64B581" w14:textId="77777777" w:rsidR="00814FE8" w:rsidRPr="00EB238F" w:rsidRDefault="00AA1155"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 xml:space="preserve">Target Geographic area/s </w:t>
            </w:r>
            <w:r w:rsidR="00814FE8" w:rsidRPr="00EB238F">
              <w:rPr>
                <w:rFonts w:ascii="Calibri" w:eastAsia="Calibri" w:hAnsi="Calibri" w:cs="Calibri"/>
                <w:b/>
                <w:bCs/>
                <w:szCs w:val="22"/>
                <w:u w:color="000000"/>
                <w:bdr w:val="nil"/>
              </w:rPr>
              <w:t>and Specific groups and reach</w:t>
            </w:r>
          </w:p>
          <w:p w14:paraId="5AB0577F" w14:textId="3BDBC25D" w:rsidR="00AA1155" w:rsidRPr="00EB238F" w:rsidRDefault="00814FE8"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i/>
                <w:iCs/>
                <w:sz w:val="18"/>
                <w:szCs w:val="18"/>
                <w:u w:color="000000"/>
                <w:bdr w:val="nil"/>
              </w:rPr>
              <w:t>Estimate the number of both men and women by approximate age stratification who would be reached in each area</w:t>
            </w:r>
          </w:p>
        </w:tc>
        <w:tc>
          <w:tcPr>
            <w:tcW w:w="6628" w:type="dxa"/>
            <w:shd w:val="clear" w:color="auto" w:fill="auto"/>
            <w:tcMar>
              <w:top w:w="80" w:type="dxa"/>
              <w:left w:w="80" w:type="dxa"/>
              <w:bottom w:w="80" w:type="dxa"/>
              <w:right w:w="80" w:type="dxa"/>
            </w:tcMar>
          </w:tcPr>
          <w:p w14:paraId="3A197B54" w14:textId="77777777" w:rsidR="00AA1155" w:rsidRPr="00EB238F" w:rsidRDefault="00AA1155" w:rsidP="00F32898">
            <w:pPr>
              <w:pBdr>
                <w:top w:val="nil"/>
                <w:left w:val="nil"/>
                <w:bottom w:val="nil"/>
                <w:right w:val="nil"/>
                <w:between w:val="nil"/>
                <w:bar w:val="nil"/>
              </w:pBdr>
              <w:spacing w:line="240" w:lineRule="auto"/>
              <w:jc w:val="left"/>
              <w:rPr>
                <w:rFonts w:ascii="Calibri" w:eastAsia="Calibri" w:hAnsi="Calibri" w:cs="Calibri"/>
                <w:szCs w:val="22"/>
                <w:u w:color="000000"/>
                <w:bdr w:val="nil"/>
              </w:rPr>
            </w:pPr>
          </w:p>
        </w:tc>
      </w:tr>
      <w:tr w:rsidR="00EB238F" w:rsidRPr="00EB238F" w14:paraId="7934736A" w14:textId="77777777" w:rsidTr="00F32898">
        <w:trPr>
          <w:trHeight w:val="20"/>
        </w:trPr>
        <w:tc>
          <w:tcPr>
            <w:tcW w:w="2700" w:type="dxa"/>
            <w:shd w:val="clear" w:color="auto" w:fill="auto"/>
            <w:tcMar>
              <w:top w:w="80" w:type="dxa"/>
              <w:left w:w="80" w:type="dxa"/>
              <w:bottom w:w="80" w:type="dxa"/>
              <w:right w:w="80" w:type="dxa"/>
            </w:tcMar>
          </w:tcPr>
          <w:p w14:paraId="726C79C5" w14:textId="5B9B1422" w:rsidR="00AA1155" w:rsidRPr="00EB238F" w:rsidRDefault="00AA1155"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 xml:space="preserve">Brief Description and Relevance </w:t>
            </w:r>
          </w:p>
        </w:tc>
        <w:tc>
          <w:tcPr>
            <w:tcW w:w="6628" w:type="dxa"/>
            <w:shd w:val="clear" w:color="auto" w:fill="auto"/>
            <w:tcMar>
              <w:top w:w="80" w:type="dxa"/>
              <w:left w:w="80" w:type="dxa"/>
              <w:bottom w:w="80" w:type="dxa"/>
              <w:right w:w="80" w:type="dxa"/>
            </w:tcMar>
          </w:tcPr>
          <w:p w14:paraId="4688626B" w14:textId="77777777" w:rsidR="00AA1155" w:rsidRPr="00EB238F" w:rsidRDefault="00AA1155" w:rsidP="00F32898">
            <w:pPr>
              <w:pBdr>
                <w:top w:val="nil"/>
                <w:left w:val="nil"/>
                <w:bottom w:val="nil"/>
                <w:right w:val="nil"/>
                <w:between w:val="nil"/>
                <w:bar w:val="nil"/>
              </w:pBdr>
              <w:spacing w:line="240" w:lineRule="auto"/>
              <w:jc w:val="left"/>
              <w:rPr>
                <w:rFonts w:ascii="Calibri" w:eastAsia="Calibri" w:hAnsi="Calibri" w:cs="Calibri"/>
                <w:szCs w:val="22"/>
                <w:u w:color="000000"/>
                <w:bdr w:val="nil"/>
              </w:rPr>
            </w:pPr>
          </w:p>
        </w:tc>
      </w:tr>
      <w:tr w:rsidR="00EB238F" w:rsidRPr="00EB238F" w14:paraId="7EE87440" w14:textId="77777777" w:rsidTr="001C3D07">
        <w:trPr>
          <w:trHeight w:val="747"/>
        </w:trPr>
        <w:tc>
          <w:tcPr>
            <w:tcW w:w="2700" w:type="dxa"/>
            <w:shd w:val="clear" w:color="auto" w:fill="auto"/>
            <w:tcMar>
              <w:top w:w="80" w:type="dxa"/>
              <w:left w:w="80" w:type="dxa"/>
              <w:bottom w:w="80" w:type="dxa"/>
              <w:right w:w="80" w:type="dxa"/>
            </w:tcMar>
          </w:tcPr>
          <w:p w14:paraId="3C00C697"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Indicative main activities</w:t>
            </w:r>
          </w:p>
          <w:p w14:paraId="11AC6B4A" w14:textId="257734C0"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i/>
                <w:iCs/>
                <w:sz w:val="18"/>
                <w:szCs w:val="18"/>
                <w:u w:color="000000"/>
                <w:bdr w:val="nil"/>
              </w:rPr>
              <w:t>Outline in point form approach and main activities to be undertaken by the proposed project</w:t>
            </w:r>
          </w:p>
        </w:tc>
        <w:tc>
          <w:tcPr>
            <w:tcW w:w="6628" w:type="dxa"/>
            <w:shd w:val="clear" w:color="auto" w:fill="auto"/>
            <w:tcMar>
              <w:top w:w="80" w:type="dxa"/>
              <w:left w:w="80" w:type="dxa"/>
              <w:bottom w:w="80" w:type="dxa"/>
              <w:right w:w="80" w:type="dxa"/>
            </w:tcMar>
          </w:tcPr>
          <w:p w14:paraId="692F6BC2"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p w14:paraId="5B45F2A7"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p w14:paraId="257AD034"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p w14:paraId="1E9CC2C3"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szCs w:val="22"/>
                <w:u w:color="000000"/>
                <w:bdr w:val="nil"/>
              </w:rPr>
            </w:pPr>
          </w:p>
        </w:tc>
      </w:tr>
      <w:tr w:rsidR="00EB238F" w:rsidRPr="00EB238F" w14:paraId="444A1C07" w14:textId="77777777" w:rsidTr="00F32898">
        <w:trPr>
          <w:trHeight w:val="20"/>
        </w:trPr>
        <w:tc>
          <w:tcPr>
            <w:tcW w:w="2700" w:type="dxa"/>
            <w:shd w:val="clear" w:color="auto" w:fill="auto"/>
            <w:tcMar>
              <w:top w:w="80" w:type="dxa"/>
              <w:left w:w="80" w:type="dxa"/>
              <w:bottom w:w="80" w:type="dxa"/>
              <w:right w:w="80" w:type="dxa"/>
            </w:tcMar>
          </w:tcPr>
          <w:p w14:paraId="1B76C8F0"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 xml:space="preserve">Approach </w:t>
            </w:r>
          </w:p>
          <w:p w14:paraId="69F090A5" w14:textId="561C7ADA" w:rsidR="00641B9A" w:rsidRPr="00EB238F" w:rsidRDefault="00641B9A" w:rsidP="00F32898">
            <w:pPr>
              <w:pBdr>
                <w:top w:val="nil"/>
                <w:left w:val="nil"/>
                <w:bottom w:val="nil"/>
                <w:right w:val="nil"/>
                <w:between w:val="nil"/>
                <w:bar w:val="nil"/>
              </w:pBdr>
              <w:spacing w:line="240" w:lineRule="auto"/>
              <w:jc w:val="left"/>
              <w:rPr>
                <w:rFonts w:ascii="Calibri" w:eastAsia="Calibri" w:hAnsi="Calibri" w:cs="Calibri"/>
                <w:b/>
                <w:bCs/>
                <w:i/>
                <w:iCs/>
                <w:sz w:val="18"/>
                <w:szCs w:val="18"/>
                <w:u w:color="000000"/>
                <w:bdr w:val="nil"/>
              </w:rPr>
            </w:pPr>
            <w:r w:rsidRPr="00EB238F">
              <w:rPr>
                <w:rFonts w:ascii="Calibri" w:eastAsia="Calibri" w:hAnsi="Calibri" w:cs="Calibri"/>
                <w:i/>
                <w:iCs/>
                <w:sz w:val="18"/>
                <w:szCs w:val="18"/>
                <w:u w:color="000000"/>
                <w:bdr w:val="nil"/>
              </w:rPr>
              <w:t>Capacity development</w:t>
            </w:r>
            <w:r w:rsidR="007001CD" w:rsidRPr="00EB238F">
              <w:rPr>
                <w:rFonts w:ascii="Calibri" w:eastAsia="Calibri" w:hAnsi="Calibri" w:cs="Calibri"/>
                <w:i/>
                <w:iCs/>
                <w:sz w:val="18"/>
                <w:szCs w:val="18"/>
                <w:u w:color="000000"/>
                <w:bdr w:val="nil"/>
              </w:rPr>
              <w:t xml:space="preserve">, Monitoring, </w:t>
            </w:r>
            <w:r w:rsidRPr="00EB238F">
              <w:rPr>
                <w:rFonts w:ascii="Calibri" w:eastAsia="Calibri" w:hAnsi="Calibri" w:cs="Calibri"/>
                <w:i/>
                <w:iCs/>
                <w:sz w:val="18"/>
                <w:szCs w:val="18"/>
                <w:u w:color="000000"/>
                <w:bdr w:val="nil"/>
              </w:rPr>
              <w:t xml:space="preserve"> knowledge management, communications and information dissemination; sustainability, risk mitigation.</w:t>
            </w:r>
          </w:p>
        </w:tc>
        <w:tc>
          <w:tcPr>
            <w:tcW w:w="6628" w:type="dxa"/>
            <w:shd w:val="clear" w:color="auto" w:fill="auto"/>
            <w:tcMar>
              <w:top w:w="80" w:type="dxa"/>
              <w:left w:w="80" w:type="dxa"/>
              <w:bottom w:w="80" w:type="dxa"/>
              <w:right w:w="80" w:type="dxa"/>
            </w:tcMar>
          </w:tcPr>
          <w:p w14:paraId="4CE9E6DA"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szCs w:val="22"/>
                <w:u w:color="000000"/>
                <w:bdr w:val="nil"/>
              </w:rPr>
            </w:pPr>
          </w:p>
        </w:tc>
      </w:tr>
      <w:tr w:rsidR="00EB238F" w:rsidRPr="00EB238F" w14:paraId="50D12835" w14:textId="77777777" w:rsidTr="00F32898">
        <w:trPr>
          <w:trHeight w:val="20"/>
        </w:trPr>
        <w:tc>
          <w:tcPr>
            <w:tcW w:w="2700" w:type="dxa"/>
            <w:shd w:val="clear" w:color="auto" w:fill="auto"/>
            <w:tcMar>
              <w:top w:w="80" w:type="dxa"/>
              <w:left w:w="80" w:type="dxa"/>
              <w:bottom w:w="80" w:type="dxa"/>
              <w:right w:w="80" w:type="dxa"/>
            </w:tcMar>
          </w:tcPr>
          <w:p w14:paraId="104D4CB5" w14:textId="77777777" w:rsidR="0016578A" w:rsidRPr="00EB238F" w:rsidRDefault="00896570"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Value added elements</w:t>
            </w:r>
          </w:p>
          <w:p w14:paraId="189CCBC6" w14:textId="51BFDCD9" w:rsidR="00E67D7F" w:rsidRPr="00EB238F" w:rsidRDefault="007B0F6C" w:rsidP="00F32898">
            <w:pPr>
              <w:pBdr>
                <w:top w:val="nil"/>
                <w:left w:val="nil"/>
                <w:bottom w:val="nil"/>
                <w:right w:val="nil"/>
                <w:between w:val="nil"/>
                <w:bar w:val="nil"/>
              </w:pBdr>
              <w:spacing w:line="240" w:lineRule="auto"/>
              <w:jc w:val="left"/>
              <w:rPr>
                <w:rFonts w:ascii="Calibri" w:eastAsia="Calibri" w:hAnsi="Calibri" w:cs="Calibri"/>
                <w:i/>
                <w:iCs/>
                <w:sz w:val="18"/>
                <w:szCs w:val="18"/>
                <w:u w:color="000000"/>
                <w:bdr w:val="nil"/>
              </w:rPr>
            </w:pPr>
            <w:r w:rsidRPr="00EB238F">
              <w:rPr>
                <w:rFonts w:ascii="Calibri" w:eastAsia="Calibri" w:hAnsi="Calibri" w:cs="Calibri"/>
                <w:i/>
                <w:iCs/>
                <w:sz w:val="18"/>
                <w:szCs w:val="18"/>
                <w:u w:color="000000"/>
                <w:bdr w:val="nil"/>
              </w:rPr>
              <w:t>I</w:t>
            </w:r>
            <w:r w:rsidR="00E67D7F" w:rsidRPr="00EB238F">
              <w:rPr>
                <w:rFonts w:ascii="Calibri" w:eastAsia="Calibri" w:hAnsi="Calibri" w:cs="Calibri"/>
                <w:i/>
                <w:iCs/>
                <w:sz w:val="18"/>
                <w:szCs w:val="18"/>
                <w:u w:color="000000"/>
                <w:bdr w:val="nil"/>
              </w:rPr>
              <w:t>nclusive approach, reflecting particularly on women and girls and disadvantaged populations</w:t>
            </w:r>
          </w:p>
        </w:tc>
        <w:tc>
          <w:tcPr>
            <w:tcW w:w="6628" w:type="dxa"/>
            <w:shd w:val="clear" w:color="auto" w:fill="auto"/>
            <w:tcMar>
              <w:top w:w="80" w:type="dxa"/>
              <w:left w:w="80" w:type="dxa"/>
              <w:bottom w:w="80" w:type="dxa"/>
              <w:right w:w="80" w:type="dxa"/>
            </w:tcMar>
          </w:tcPr>
          <w:p w14:paraId="524233FC" w14:textId="77777777" w:rsidR="0016578A" w:rsidRPr="00EB238F" w:rsidRDefault="0016578A" w:rsidP="00F32898">
            <w:pPr>
              <w:pBdr>
                <w:top w:val="nil"/>
                <w:left w:val="nil"/>
                <w:bottom w:val="nil"/>
                <w:right w:val="nil"/>
                <w:between w:val="nil"/>
                <w:bar w:val="nil"/>
              </w:pBdr>
              <w:spacing w:line="240" w:lineRule="auto"/>
              <w:jc w:val="left"/>
              <w:rPr>
                <w:rFonts w:ascii="Calibri" w:eastAsia="Calibri" w:hAnsi="Calibri" w:cs="Calibri"/>
                <w:szCs w:val="22"/>
                <w:u w:color="000000"/>
                <w:bdr w:val="nil"/>
              </w:rPr>
            </w:pPr>
          </w:p>
        </w:tc>
      </w:tr>
      <w:tr w:rsidR="00EB238F" w:rsidRPr="00EB238F" w14:paraId="5562DBC4" w14:textId="77777777" w:rsidTr="00F32898">
        <w:trPr>
          <w:trHeight w:val="20"/>
        </w:trPr>
        <w:tc>
          <w:tcPr>
            <w:tcW w:w="2700" w:type="dxa"/>
            <w:shd w:val="clear" w:color="auto" w:fill="auto"/>
            <w:tcMar>
              <w:top w:w="80" w:type="dxa"/>
              <w:left w:w="80" w:type="dxa"/>
              <w:bottom w:w="80" w:type="dxa"/>
              <w:right w:w="80" w:type="dxa"/>
            </w:tcMar>
          </w:tcPr>
          <w:p w14:paraId="4C95E437" w14:textId="29E782A9"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Proposed partnerships</w:t>
            </w:r>
          </w:p>
          <w:p w14:paraId="50A3E603" w14:textId="61B72A5E"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i/>
                <w:iCs/>
                <w:sz w:val="18"/>
                <w:szCs w:val="18"/>
                <w:u w:color="000000"/>
                <w:bdr w:val="nil"/>
              </w:rPr>
            </w:pPr>
            <w:r w:rsidRPr="00EB238F">
              <w:rPr>
                <w:rFonts w:ascii="Calibri" w:eastAsia="Calibri" w:hAnsi="Calibri" w:cs="Calibri"/>
                <w:i/>
                <w:iCs/>
                <w:sz w:val="18"/>
                <w:szCs w:val="18"/>
                <w:u w:color="000000"/>
                <w:bdr w:val="nil"/>
              </w:rPr>
              <w:t>Outline if you are considering partnership with a women’s organization or other in the implementation of this project</w:t>
            </w:r>
          </w:p>
        </w:tc>
        <w:tc>
          <w:tcPr>
            <w:tcW w:w="6628" w:type="dxa"/>
            <w:shd w:val="clear" w:color="auto" w:fill="auto"/>
            <w:tcMar>
              <w:top w:w="80" w:type="dxa"/>
              <w:left w:w="80" w:type="dxa"/>
              <w:bottom w:w="80" w:type="dxa"/>
              <w:right w:w="80" w:type="dxa"/>
            </w:tcMar>
          </w:tcPr>
          <w:p w14:paraId="3ABBE592"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tc>
      </w:tr>
      <w:tr w:rsidR="00EB238F" w:rsidRPr="00EB238F" w14:paraId="7487D7B7" w14:textId="77777777" w:rsidTr="00F32898">
        <w:trPr>
          <w:trHeight w:val="20"/>
        </w:trPr>
        <w:tc>
          <w:tcPr>
            <w:tcW w:w="2700" w:type="dxa"/>
            <w:shd w:val="clear" w:color="auto" w:fill="auto"/>
            <w:tcMar>
              <w:top w:w="80" w:type="dxa"/>
              <w:left w:w="80" w:type="dxa"/>
              <w:bottom w:w="80" w:type="dxa"/>
              <w:right w:w="80" w:type="dxa"/>
            </w:tcMar>
          </w:tcPr>
          <w:p w14:paraId="499E83CA" w14:textId="258D7142"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Potential Risks/Mitigation</w:t>
            </w:r>
          </w:p>
        </w:tc>
        <w:tc>
          <w:tcPr>
            <w:tcW w:w="6628" w:type="dxa"/>
            <w:shd w:val="clear" w:color="auto" w:fill="auto"/>
            <w:tcMar>
              <w:top w:w="80" w:type="dxa"/>
              <w:left w:w="80" w:type="dxa"/>
              <w:bottom w:w="80" w:type="dxa"/>
              <w:right w:w="80" w:type="dxa"/>
            </w:tcMar>
          </w:tcPr>
          <w:p w14:paraId="6132CA4D" w14:textId="77777777" w:rsidR="00F714CF" w:rsidRPr="00EB238F" w:rsidRDefault="00F714CF"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tc>
      </w:tr>
      <w:tr w:rsidR="00EB238F" w:rsidRPr="00EB238F" w14:paraId="0ACFE4C4" w14:textId="77777777" w:rsidTr="00F32898">
        <w:trPr>
          <w:trHeight w:val="20"/>
        </w:trPr>
        <w:tc>
          <w:tcPr>
            <w:tcW w:w="2700" w:type="dxa"/>
            <w:shd w:val="clear" w:color="auto" w:fill="auto"/>
            <w:tcMar>
              <w:top w:w="80" w:type="dxa"/>
              <w:left w:w="80" w:type="dxa"/>
              <w:bottom w:w="80" w:type="dxa"/>
              <w:right w:w="80" w:type="dxa"/>
            </w:tcMar>
          </w:tcPr>
          <w:p w14:paraId="5A349632" w14:textId="6F639584" w:rsidR="00D3621E" w:rsidRPr="00EB238F" w:rsidRDefault="00D3621E"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r w:rsidRPr="00EB238F">
              <w:rPr>
                <w:rFonts w:ascii="Calibri" w:eastAsia="Calibri" w:hAnsi="Calibri" w:cs="Calibri"/>
                <w:b/>
                <w:bCs/>
                <w:szCs w:val="22"/>
                <w:u w:color="000000"/>
                <w:bdr w:val="nil"/>
              </w:rPr>
              <w:t>Approximate Budget (LKR)</w:t>
            </w:r>
          </w:p>
        </w:tc>
        <w:tc>
          <w:tcPr>
            <w:tcW w:w="6628" w:type="dxa"/>
            <w:shd w:val="clear" w:color="auto" w:fill="auto"/>
            <w:tcMar>
              <w:top w:w="80" w:type="dxa"/>
              <w:left w:w="80" w:type="dxa"/>
              <w:bottom w:w="80" w:type="dxa"/>
              <w:right w:w="80" w:type="dxa"/>
            </w:tcMar>
          </w:tcPr>
          <w:p w14:paraId="2E72F28D" w14:textId="77777777" w:rsidR="00D3621E" w:rsidRPr="00EB238F" w:rsidRDefault="00D3621E" w:rsidP="00F32898">
            <w:pPr>
              <w:pBdr>
                <w:top w:val="nil"/>
                <w:left w:val="nil"/>
                <w:bottom w:val="nil"/>
                <w:right w:val="nil"/>
                <w:between w:val="nil"/>
                <w:bar w:val="nil"/>
              </w:pBdr>
              <w:spacing w:line="240" w:lineRule="auto"/>
              <w:jc w:val="left"/>
              <w:rPr>
                <w:rFonts w:ascii="Calibri" w:eastAsia="Calibri" w:hAnsi="Calibri" w:cs="Calibri"/>
                <w:b/>
                <w:bCs/>
                <w:szCs w:val="22"/>
                <w:u w:color="000000"/>
                <w:bdr w:val="nil"/>
              </w:rPr>
            </w:pPr>
          </w:p>
        </w:tc>
      </w:tr>
    </w:tbl>
    <w:p w14:paraId="2547A8E5" w14:textId="77777777" w:rsidR="00F54E4D" w:rsidRDefault="00F54E4D" w:rsidP="00217A12">
      <w:pPr>
        <w:pBdr>
          <w:top w:val="nil"/>
          <w:left w:val="nil"/>
          <w:bottom w:val="nil"/>
          <w:right w:val="nil"/>
          <w:between w:val="nil"/>
          <w:bar w:val="nil"/>
        </w:pBdr>
        <w:rPr>
          <w:rFonts w:ascii="Calibri" w:eastAsia="Calibri" w:hAnsi="Calibri" w:cs="Calibri"/>
          <w:szCs w:val="22"/>
          <w:u w:color="000000"/>
          <w:bdr w:val="nil"/>
        </w:rPr>
      </w:pPr>
    </w:p>
    <w:p w14:paraId="7E00610B" w14:textId="77777777" w:rsidR="00F54E4D" w:rsidRDefault="00F54E4D" w:rsidP="00217A12">
      <w:pPr>
        <w:pBdr>
          <w:top w:val="nil"/>
          <w:left w:val="nil"/>
          <w:bottom w:val="nil"/>
          <w:right w:val="nil"/>
          <w:between w:val="nil"/>
          <w:bar w:val="nil"/>
        </w:pBdr>
        <w:rPr>
          <w:rFonts w:ascii="Calibri" w:eastAsia="Calibri" w:hAnsi="Calibri" w:cs="Calibri"/>
          <w:b/>
          <w:bCs/>
          <w:szCs w:val="22"/>
          <w:u w:color="000000"/>
          <w:bdr w:val="nil"/>
        </w:rPr>
      </w:pPr>
    </w:p>
    <w:p w14:paraId="411ED850" w14:textId="49272698" w:rsidR="00A31E25" w:rsidRPr="00F54E4D" w:rsidRDefault="008447C3" w:rsidP="00217A12">
      <w:pPr>
        <w:pBdr>
          <w:top w:val="nil"/>
          <w:left w:val="nil"/>
          <w:bottom w:val="nil"/>
          <w:right w:val="nil"/>
          <w:between w:val="nil"/>
          <w:bar w:val="nil"/>
        </w:pBdr>
        <w:rPr>
          <w:rFonts w:ascii="Calibri" w:eastAsia="Calibri" w:hAnsi="Calibri" w:cs="Calibri"/>
          <w:b/>
          <w:bCs/>
          <w:color w:val="7030A0"/>
          <w:szCs w:val="22"/>
          <w:u w:color="000000"/>
          <w:bdr w:val="nil"/>
        </w:rPr>
      </w:pPr>
      <w:r w:rsidRPr="00F54E4D">
        <w:rPr>
          <w:rFonts w:ascii="Calibri" w:eastAsia="Calibri" w:hAnsi="Calibri" w:cs="Calibri"/>
          <w:b/>
          <w:bCs/>
          <w:color w:val="7030A0"/>
          <w:szCs w:val="22"/>
          <w:u w:color="000000"/>
          <w:bdr w:val="nil"/>
        </w:rPr>
        <w:t xml:space="preserve">Section 4: </w:t>
      </w:r>
      <w:r w:rsidR="00F32898" w:rsidRPr="00F54E4D">
        <w:rPr>
          <w:rFonts w:ascii="Calibri" w:eastAsia="Calibri" w:hAnsi="Calibri" w:cs="Calibri"/>
          <w:b/>
          <w:bCs/>
          <w:color w:val="7030A0"/>
          <w:szCs w:val="22"/>
          <w:u w:color="000000"/>
          <w:bdr w:val="nil"/>
        </w:rPr>
        <w:t xml:space="preserve">Declaration, Signature and Date: </w:t>
      </w:r>
      <w:r w:rsidR="00A31E25" w:rsidRPr="00F54E4D">
        <w:rPr>
          <w:rFonts w:ascii="Calibri" w:eastAsia="Calibri" w:hAnsi="Calibri" w:cs="Calibri"/>
          <w:b/>
          <w:bCs/>
          <w:color w:val="7030A0"/>
          <w:szCs w:val="22"/>
          <w:u w:color="000000"/>
          <w:bdr w:val="ni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540"/>
        <w:gridCol w:w="4362"/>
      </w:tblGrid>
      <w:tr w:rsidR="00EB238F" w:rsidRPr="00EB238F" w14:paraId="73A168D5" w14:textId="77777777" w:rsidTr="00217A12">
        <w:tc>
          <w:tcPr>
            <w:tcW w:w="3929" w:type="dxa"/>
            <w:tcBorders>
              <w:bottom w:val="dotted" w:sz="4" w:space="0" w:color="auto"/>
            </w:tcBorders>
          </w:tcPr>
          <w:p w14:paraId="6DE77701" w14:textId="277F9DEF" w:rsidR="008447C3" w:rsidRPr="00EB238F" w:rsidRDefault="008447C3">
            <w:pPr>
              <w:spacing w:line="240" w:lineRule="auto"/>
              <w:jc w:val="left"/>
              <w:rPr>
                <w:rFonts w:ascii="Calibri" w:eastAsia="Calibri" w:hAnsi="Calibri" w:cs="Calibri"/>
                <w:b/>
                <w:bCs/>
                <w:szCs w:val="22"/>
                <w:u w:color="000000"/>
                <w:bdr w:val="nil"/>
              </w:rPr>
            </w:pPr>
          </w:p>
          <w:p w14:paraId="45A1F7D0" w14:textId="77777777" w:rsidR="00217A12" w:rsidRPr="00EB238F" w:rsidRDefault="00217A12">
            <w:pPr>
              <w:spacing w:line="240" w:lineRule="auto"/>
              <w:jc w:val="left"/>
              <w:rPr>
                <w:rFonts w:ascii="Calibri" w:eastAsia="Calibri" w:hAnsi="Calibri" w:cs="Calibri"/>
                <w:b/>
                <w:bCs/>
                <w:szCs w:val="22"/>
                <w:u w:color="000000"/>
                <w:bdr w:val="nil"/>
              </w:rPr>
            </w:pPr>
          </w:p>
          <w:p w14:paraId="1353B1F1" w14:textId="4756F450" w:rsidR="008447C3" w:rsidRPr="00EB238F" w:rsidRDefault="008447C3">
            <w:pPr>
              <w:spacing w:line="240" w:lineRule="auto"/>
              <w:jc w:val="left"/>
              <w:rPr>
                <w:rFonts w:ascii="Calibri" w:eastAsia="Calibri" w:hAnsi="Calibri" w:cs="Calibri"/>
                <w:b/>
                <w:bCs/>
                <w:szCs w:val="22"/>
                <w:u w:color="000000"/>
                <w:bdr w:val="nil"/>
              </w:rPr>
            </w:pPr>
          </w:p>
        </w:tc>
        <w:tc>
          <w:tcPr>
            <w:tcW w:w="540" w:type="dxa"/>
          </w:tcPr>
          <w:p w14:paraId="0CDE3329" w14:textId="77777777" w:rsidR="008447C3" w:rsidRPr="00EB238F" w:rsidRDefault="008447C3">
            <w:pPr>
              <w:spacing w:line="240" w:lineRule="auto"/>
              <w:jc w:val="left"/>
              <w:rPr>
                <w:rFonts w:ascii="Calibri" w:eastAsia="Calibri" w:hAnsi="Calibri" w:cs="Calibri"/>
                <w:b/>
                <w:bCs/>
                <w:szCs w:val="22"/>
                <w:u w:color="000000"/>
                <w:bdr w:val="nil"/>
              </w:rPr>
            </w:pPr>
          </w:p>
        </w:tc>
        <w:tc>
          <w:tcPr>
            <w:tcW w:w="4362" w:type="dxa"/>
            <w:tcBorders>
              <w:bottom w:val="dotted" w:sz="4" w:space="0" w:color="auto"/>
            </w:tcBorders>
          </w:tcPr>
          <w:p w14:paraId="435D76BF" w14:textId="77777777" w:rsidR="008447C3" w:rsidRPr="00EB238F" w:rsidRDefault="008447C3">
            <w:pPr>
              <w:spacing w:line="240" w:lineRule="auto"/>
              <w:jc w:val="left"/>
              <w:rPr>
                <w:rFonts w:ascii="Calibri" w:eastAsia="Calibri" w:hAnsi="Calibri" w:cs="Calibri"/>
                <w:b/>
                <w:bCs/>
                <w:szCs w:val="22"/>
                <w:u w:color="000000"/>
                <w:bdr w:val="nil"/>
              </w:rPr>
            </w:pPr>
          </w:p>
        </w:tc>
      </w:tr>
      <w:tr w:rsidR="00EB238F" w:rsidRPr="00EB238F" w14:paraId="6950F8A7" w14:textId="77777777" w:rsidTr="00217A12">
        <w:tc>
          <w:tcPr>
            <w:tcW w:w="3929" w:type="dxa"/>
            <w:tcBorders>
              <w:top w:val="dotted" w:sz="4" w:space="0" w:color="auto"/>
            </w:tcBorders>
          </w:tcPr>
          <w:p w14:paraId="76575F82" w14:textId="10F7F12B" w:rsidR="008447C3" w:rsidRPr="00EB238F" w:rsidRDefault="008447C3">
            <w:pPr>
              <w:spacing w:line="240" w:lineRule="auto"/>
              <w:jc w:val="left"/>
              <w:rPr>
                <w:rFonts w:ascii="Calibri" w:eastAsia="Calibri" w:hAnsi="Calibri" w:cs="Calibri"/>
                <w:szCs w:val="22"/>
                <w:u w:color="000000"/>
                <w:bdr w:val="nil"/>
              </w:rPr>
            </w:pPr>
            <w:r w:rsidRPr="00EB238F">
              <w:rPr>
                <w:rFonts w:ascii="Calibri" w:eastAsia="Calibri" w:hAnsi="Calibri" w:cs="Calibri"/>
                <w:szCs w:val="22"/>
                <w:u w:color="000000"/>
                <w:bdr w:val="nil"/>
              </w:rPr>
              <w:t>Name and Title</w:t>
            </w:r>
          </w:p>
          <w:p w14:paraId="123F9F5B" w14:textId="516991FC" w:rsidR="008447C3" w:rsidRPr="00EB238F" w:rsidRDefault="008447C3">
            <w:pPr>
              <w:spacing w:line="240" w:lineRule="auto"/>
              <w:jc w:val="left"/>
              <w:rPr>
                <w:rFonts w:ascii="Calibri" w:eastAsia="Calibri" w:hAnsi="Calibri" w:cs="Calibri"/>
                <w:szCs w:val="22"/>
                <w:u w:color="000000"/>
                <w:bdr w:val="nil"/>
              </w:rPr>
            </w:pPr>
            <w:r w:rsidRPr="00EB238F">
              <w:rPr>
                <w:rFonts w:ascii="Calibri" w:eastAsia="Calibri" w:hAnsi="Calibri" w:cs="Calibri"/>
                <w:szCs w:val="22"/>
                <w:u w:color="000000"/>
                <w:bdr w:val="nil"/>
              </w:rPr>
              <w:t>Organization</w:t>
            </w:r>
            <w:r w:rsidR="00C242E3" w:rsidRPr="00EB238F">
              <w:rPr>
                <w:rFonts w:ascii="Calibri" w:eastAsia="Calibri" w:hAnsi="Calibri" w:cs="Calibri"/>
                <w:szCs w:val="22"/>
                <w:u w:color="000000"/>
                <w:bdr w:val="nil"/>
              </w:rPr>
              <w:t xml:space="preserve"> Name</w:t>
            </w:r>
          </w:p>
        </w:tc>
        <w:tc>
          <w:tcPr>
            <w:tcW w:w="540" w:type="dxa"/>
          </w:tcPr>
          <w:p w14:paraId="2DD10FCC" w14:textId="77777777" w:rsidR="008447C3" w:rsidRPr="00EB238F" w:rsidRDefault="008447C3">
            <w:pPr>
              <w:spacing w:line="240" w:lineRule="auto"/>
              <w:jc w:val="left"/>
              <w:rPr>
                <w:rFonts w:ascii="Calibri" w:eastAsia="Calibri" w:hAnsi="Calibri" w:cs="Calibri"/>
                <w:szCs w:val="22"/>
                <w:u w:color="000000"/>
                <w:bdr w:val="nil"/>
              </w:rPr>
            </w:pPr>
          </w:p>
        </w:tc>
        <w:tc>
          <w:tcPr>
            <w:tcW w:w="4362" w:type="dxa"/>
            <w:tcBorders>
              <w:top w:val="dotted" w:sz="4" w:space="0" w:color="auto"/>
            </w:tcBorders>
          </w:tcPr>
          <w:p w14:paraId="4857BF41" w14:textId="7ACB1055" w:rsidR="008447C3" w:rsidRPr="00EB238F" w:rsidRDefault="008447C3">
            <w:pPr>
              <w:spacing w:line="240" w:lineRule="auto"/>
              <w:jc w:val="left"/>
              <w:rPr>
                <w:rFonts w:ascii="Calibri" w:eastAsia="Calibri" w:hAnsi="Calibri" w:cs="Calibri"/>
                <w:szCs w:val="22"/>
                <w:u w:color="000000"/>
                <w:bdr w:val="nil"/>
              </w:rPr>
            </w:pPr>
            <w:r w:rsidRPr="00EB238F">
              <w:rPr>
                <w:rFonts w:ascii="Calibri" w:eastAsia="Calibri" w:hAnsi="Calibri" w:cs="Calibri"/>
                <w:szCs w:val="22"/>
                <w:u w:color="000000"/>
                <w:bdr w:val="nil"/>
              </w:rPr>
              <w:t>Date of Signature</w:t>
            </w:r>
          </w:p>
        </w:tc>
      </w:tr>
    </w:tbl>
    <w:p w14:paraId="57335537" w14:textId="77777777" w:rsidR="00A31E25" w:rsidRPr="00EB238F" w:rsidRDefault="00A31E25" w:rsidP="0070403B">
      <w:pPr>
        <w:pBdr>
          <w:top w:val="nil"/>
          <w:left w:val="nil"/>
          <w:bottom w:val="nil"/>
          <w:right w:val="nil"/>
          <w:between w:val="nil"/>
          <w:bar w:val="nil"/>
        </w:pBdr>
        <w:spacing w:line="240" w:lineRule="auto"/>
        <w:rPr>
          <w:rFonts w:ascii="Calibri" w:eastAsia="Calibri" w:hAnsi="Calibri" w:cs="Calibri"/>
          <w:szCs w:val="22"/>
          <w:u w:color="000000"/>
          <w:bdr w:val="nil"/>
        </w:rPr>
      </w:pPr>
    </w:p>
    <w:sectPr w:rsidR="00A31E25" w:rsidRPr="00EB238F" w:rsidSect="00DC6C92">
      <w:headerReference w:type="default" r:id="rId12"/>
      <w:footerReference w:type="default" r:id="rId13"/>
      <w:headerReference w:type="first" r:id="rId14"/>
      <w:footerReference w:type="first" r:id="rId15"/>
      <w:pgSz w:w="11909" w:h="16834" w:code="9"/>
      <w:pgMar w:top="1440" w:right="1440" w:bottom="1440" w:left="1440" w:header="720" w:footer="720"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64AF" w14:textId="77777777" w:rsidR="00655425" w:rsidRDefault="00655425">
      <w:r>
        <w:separator/>
      </w:r>
    </w:p>
  </w:endnote>
  <w:endnote w:type="continuationSeparator" w:id="0">
    <w:p w14:paraId="729ACE5D" w14:textId="77777777" w:rsidR="00655425" w:rsidRDefault="006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493750"/>
      <w:docPartObj>
        <w:docPartGallery w:val="Page Numbers (Bottom of Page)"/>
        <w:docPartUnique/>
      </w:docPartObj>
    </w:sdtPr>
    <w:sdtEndPr>
      <w:rPr>
        <w:noProof/>
      </w:rPr>
    </w:sdtEndPr>
    <w:sdtContent>
      <w:p w14:paraId="3A518E08" w14:textId="774EE687" w:rsidR="00AC728A" w:rsidRDefault="00AC728A">
        <w:pPr>
          <w:pStyle w:val="Footer"/>
          <w:jc w:val="center"/>
        </w:pPr>
        <w:r>
          <w:fldChar w:fldCharType="begin"/>
        </w:r>
        <w:r>
          <w:instrText xml:space="preserve"> PAGE   \* MERGEFORMAT </w:instrText>
        </w:r>
        <w:r>
          <w:fldChar w:fldCharType="separate"/>
        </w:r>
        <w:r w:rsidR="007B0F6C">
          <w:rPr>
            <w:noProof/>
          </w:rPr>
          <w:t>3</w:t>
        </w:r>
        <w:r>
          <w:rPr>
            <w:noProof/>
          </w:rPr>
          <w:fldChar w:fldCharType="end"/>
        </w:r>
      </w:p>
    </w:sdtContent>
  </w:sdt>
  <w:p w14:paraId="45F74652" w14:textId="77777777" w:rsidR="00AC728A" w:rsidRDefault="00AC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8AE4" w14:textId="77777777" w:rsidR="00AC728A" w:rsidRPr="001B1256" w:rsidRDefault="00AC728A" w:rsidP="002679B6">
    <w:pPr>
      <w:pStyle w:val="Footer-line"/>
      <w:tabs>
        <w:tab w:val="clear" w:pos="9360"/>
        <w:tab w:val="right" w:pos="17294"/>
      </w:tabs>
      <w:rPr>
        <w:rStyle w:val="PageNumber"/>
        <w:rFonts w:ascii="Calibri" w:hAnsi="Calibri"/>
      </w:rPr>
    </w:pPr>
    <w:r>
      <w:rPr>
        <w:rFonts w:ascii="Calibri" w:hAnsi="Calibri"/>
      </w:rPr>
      <w:t>Locally Administered Fund Manual</w:t>
    </w:r>
    <w:r w:rsidRPr="001B1256">
      <w:rPr>
        <w:rFonts w:ascii="Calibri" w:hAnsi="Calibri"/>
      </w:rPr>
      <w:tab/>
    </w:r>
    <w:r>
      <w:rPr>
        <w:rFonts w:ascii="Calibri" w:hAnsi="Calibri"/>
      </w:rPr>
      <w:tab/>
    </w:r>
    <w:r w:rsidRPr="001B1256">
      <w:rPr>
        <w:rStyle w:val="PageNumber"/>
        <w:rFonts w:ascii="Calibri" w:hAnsi="Calibri"/>
      </w:rPr>
      <w:t>Agriteam Canada Consulting Ltd.</w:t>
    </w:r>
  </w:p>
  <w:p w14:paraId="727D361A" w14:textId="77777777" w:rsidR="00AC728A" w:rsidRPr="002679B6" w:rsidRDefault="00AC728A" w:rsidP="002679B6">
    <w:pPr>
      <w:pStyle w:val="Footer"/>
      <w:tabs>
        <w:tab w:val="clear" w:pos="4320"/>
        <w:tab w:val="clear" w:pos="8640"/>
        <w:tab w:val="center" w:pos="8789"/>
        <w:tab w:val="right" w:pos="17294"/>
      </w:tabs>
      <w:rPr>
        <w:rFonts w:ascii="Calibri" w:hAnsi="Calibri"/>
        <w:sz w:val="14"/>
        <w:szCs w:val="14"/>
      </w:rPr>
    </w:pPr>
    <w:r>
      <w:rPr>
        <w:rFonts w:ascii="Calibri" w:hAnsi="Calibri"/>
        <w:sz w:val="14"/>
        <w:szCs w:val="14"/>
      </w:rPr>
      <w:t>NATIONAL LANGUAGES EQUALITY ADVANCEMENT PROJECT</w:t>
    </w:r>
    <w:r w:rsidRPr="001B1256">
      <w:rPr>
        <w:rFonts w:ascii="Calibri" w:hAnsi="Calibri"/>
        <w:sz w:val="14"/>
        <w:szCs w:val="14"/>
      </w:rPr>
      <w:tab/>
    </w:r>
    <w:r w:rsidRPr="001B1256">
      <w:rPr>
        <w:rStyle w:val="PageNumber"/>
        <w:rFonts w:ascii="Calibri" w:hAnsi="Calibri"/>
        <w:sz w:val="14"/>
        <w:szCs w:val="14"/>
      </w:rPr>
      <w:t xml:space="preserve"> </w:t>
    </w:r>
    <w:r w:rsidRPr="001B1256">
      <w:rPr>
        <w:rStyle w:val="PageNumber"/>
        <w:rFonts w:ascii="Calibri" w:hAnsi="Calibri"/>
        <w:sz w:val="14"/>
        <w:szCs w:val="14"/>
      </w:rPr>
      <w:fldChar w:fldCharType="begin"/>
    </w:r>
    <w:r w:rsidRPr="001B1256">
      <w:rPr>
        <w:rStyle w:val="PageNumber"/>
        <w:rFonts w:ascii="Calibri" w:hAnsi="Calibri"/>
        <w:sz w:val="14"/>
        <w:szCs w:val="14"/>
      </w:rPr>
      <w:instrText xml:space="preserve"> PAGE </w:instrText>
    </w:r>
    <w:r w:rsidRPr="001B1256">
      <w:rPr>
        <w:rStyle w:val="PageNumber"/>
        <w:rFonts w:ascii="Calibri" w:hAnsi="Calibri"/>
        <w:sz w:val="14"/>
        <w:szCs w:val="14"/>
      </w:rPr>
      <w:fldChar w:fldCharType="separate"/>
    </w:r>
    <w:r>
      <w:rPr>
        <w:rStyle w:val="PageNumber"/>
        <w:rFonts w:ascii="Calibri" w:hAnsi="Calibri"/>
        <w:noProof/>
        <w:sz w:val="14"/>
        <w:szCs w:val="14"/>
      </w:rPr>
      <w:t>1</w:t>
    </w:r>
    <w:r w:rsidRPr="001B1256">
      <w:rPr>
        <w:rStyle w:val="PageNumber"/>
        <w:rFonts w:ascii="Calibri" w:hAnsi="Calibri"/>
        <w:sz w:val="14"/>
        <w:szCs w:val="14"/>
      </w:rPr>
      <w:fldChar w:fldCharType="end"/>
    </w:r>
    <w:r>
      <w:rPr>
        <w:rStyle w:val="PageNumber"/>
        <w:rFonts w:ascii="Calibri" w:hAnsi="Calibri"/>
        <w:sz w:val="14"/>
        <w:szCs w:val="14"/>
      </w:rPr>
      <w:tab/>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7BAF" w14:textId="77777777" w:rsidR="00655425" w:rsidRDefault="00655425">
      <w:r>
        <w:separator/>
      </w:r>
    </w:p>
  </w:footnote>
  <w:footnote w:type="continuationSeparator" w:id="0">
    <w:p w14:paraId="36C85178" w14:textId="77777777" w:rsidR="00655425" w:rsidRDefault="0065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D7F4" w14:textId="56E5F81A" w:rsidR="005E2565" w:rsidRDefault="005E2565" w:rsidP="005E2565">
    <w:pPr>
      <w:pStyle w:val="Header"/>
      <w:jc w:val="right"/>
    </w:pPr>
    <w:r w:rsidRPr="00F54E4D">
      <w:rPr>
        <w:color w:val="7030A0"/>
      </w:rPr>
      <w:t>Annex I</w:t>
    </w:r>
    <w:r w:rsidR="00EB238F" w:rsidRPr="00F54E4D">
      <w:rPr>
        <w:color w:val="7030A0"/>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AE2A" w14:textId="27E4A669" w:rsidR="00AC728A" w:rsidRPr="006F681F" w:rsidRDefault="00AC728A" w:rsidP="006F681F">
    <w:pPr>
      <w:jc w:val="right"/>
      <w:rPr>
        <w:rFonts w:asciiTheme="minorHAnsi" w:hAnsiTheme="minorHAnsi" w:cstheme="minorHAnsi"/>
        <w:sz w:val="18"/>
        <w:szCs w:val="16"/>
      </w:rPr>
    </w:pPr>
    <w:r w:rsidRPr="006F681F">
      <w:rPr>
        <w:rFonts w:asciiTheme="minorHAnsi" w:hAnsiTheme="minorHAnsi" w:cstheme="minorHAnsi"/>
        <w:sz w:val="18"/>
        <w:szCs w:val="16"/>
      </w:rPr>
      <w:t>v.02</w:t>
    </w:r>
  </w:p>
  <w:p w14:paraId="2E3373E6" w14:textId="0DBECD79" w:rsidR="00AC728A" w:rsidRPr="006F681F" w:rsidRDefault="00AC728A" w:rsidP="006F681F">
    <w:pPr>
      <w:jc w:val="right"/>
      <w:rPr>
        <w:rFonts w:asciiTheme="minorHAnsi" w:hAnsiTheme="minorHAnsi" w:cstheme="minorHAnsi"/>
        <w:sz w:val="18"/>
        <w:szCs w:val="16"/>
      </w:rPr>
    </w:pPr>
    <w:r w:rsidRPr="006F681F">
      <w:rPr>
        <w:rFonts w:asciiTheme="minorHAnsi" w:hAnsiTheme="minorHAnsi" w:cstheme="minorHAnsi"/>
        <w:sz w:val="18"/>
        <w:szCs w:val="16"/>
      </w:rPr>
      <w:t>13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7C0"/>
    <w:multiLevelType w:val="hybridMultilevel"/>
    <w:tmpl w:val="E38E769E"/>
    <w:lvl w:ilvl="0" w:tplc="1E7CE5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22F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C8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A8F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81A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DC5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49D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24E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C9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CD0E74"/>
    <w:multiLevelType w:val="multilevel"/>
    <w:tmpl w:val="5E045B28"/>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42B14DB"/>
    <w:multiLevelType w:val="hybridMultilevel"/>
    <w:tmpl w:val="A82AF69A"/>
    <w:styleLink w:val="Style26import"/>
    <w:lvl w:ilvl="0" w:tplc="FFA4D9F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E230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CB924">
      <w:start w:val="1"/>
      <w:numFmt w:val="lowerRoman"/>
      <w:lvlText w:val="%3."/>
      <w:lvlJc w:val="left"/>
      <w:pPr>
        <w:ind w:left="180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6C6A9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8C39C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64AACA">
      <w:start w:val="1"/>
      <w:numFmt w:val="lowerRoman"/>
      <w:lvlText w:val="%6."/>
      <w:lvlJc w:val="left"/>
      <w:pPr>
        <w:ind w:left="396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2E8C7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CE90E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DA">
      <w:start w:val="1"/>
      <w:numFmt w:val="lowerRoman"/>
      <w:lvlText w:val="%9."/>
      <w:lvlJc w:val="left"/>
      <w:pPr>
        <w:ind w:left="61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DE417E"/>
    <w:multiLevelType w:val="hybridMultilevel"/>
    <w:tmpl w:val="8D8EF304"/>
    <w:lvl w:ilvl="0" w:tplc="80280922">
      <w:start w:val="1"/>
      <w:numFmt w:val="bullet"/>
      <w:lvlText w:val="·"/>
      <w:lvlJc w:val="left"/>
      <w:pPr>
        <w:ind w:left="270" w:hanging="270"/>
      </w:pPr>
      <w:rPr>
        <w:rFonts w:ascii="Symbol" w:eastAsia="Symbol" w:hAnsi="Symbol" w:cs="Symbol"/>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ECB3A4">
      <w:start w:val="1"/>
      <w:numFmt w:val="bullet"/>
      <w:lvlText w:val="o"/>
      <w:lvlJc w:val="left"/>
      <w:pPr>
        <w:ind w:left="97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E6D2E">
      <w:start w:val="1"/>
      <w:numFmt w:val="bullet"/>
      <w:lvlText w:val="▪"/>
      <w:lvlJc w:val="left"/>
      <w:pPr>
        <w:ind w:left="169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4E186">
      <w:start w:val="1"/>
      <w:numFmt w:val="bullet"/>
      <w:lvlText w:val="·"/>
      <w:lvlJc w:val="left"/>
      <w:pPr>
        <w:ind w:left="2410" w:hanging="270"/>
      </w:pPr>
      <w:rPr>
        <w:rFonts w:ascii="Symbol" w:eastAsia="Symbol" w:hAnsi="Symbol" w:cs="Symbol"/>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7AADA2">
      <w:start w:val="1"/>
      <w:numFmt w:val="bullet"/>
      <w:lvlText w:val="o"/>
      <w:lvlJc w:val="left"/>
      <w:pPr>
        <w:ind w:left="313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2EE2A">
      <w:start w:val="1"/>
      <w:numFmt w:val="bullet"/>
      <w:lvlText w:val="▪"/>
      <w:lvlJc w:val="left"/>
      <w:pPr>
        <w:ind w:left="385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16CE94">
      <w:start w:val="1"/>
      <w:numFmt w:val="bullet"/>
      <w:lvlText w:val="·"/>
      <w:lvlJc w:val="left"/>
      <w:pPr>
        <w:ind w:left="4570" w:hanging="270"/>
      </w:pPr>
      <w:rPr>
        <w:rFonts w:ascii="Symbol" w:eastAsia="Symbol" w:hAnsi="Symbol" w:cs="Symbol"/>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2B41A">
      <w:start w:val="1"/>
      <w:numFmt w:val="bullet"/>
      <w:lvlText w:val="o"/>
      <w:lvlJc w:val="left"/>
      <w:pPr>
        <w:ind w:left="529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63DF0">
      <w:start w:val="1"/>
      <w:numFmt w:val="bullet"/>
      <w:lvlText w:val="▪"/>
      <w:lvlJc w:val="left"/>
      <w:pPr>
        <w:ind w:left="601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853E48"/>
    <w:multiLevelType w:val="multilevel"/>
    <w:tmpl w:val="50625626"/>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6907079"/>
    <w:multiLevelType w:val="multilevel"/>
    <w:tmpl w:val="3E2A30DA"/>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7F030BE"/>
    <w:multiLevelType w:val="hybridMultilevel"/>
    <w:tmpl w:val="4ED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044BC"/>
    <w:multiLevelType w:val="hybridMultilevel"/>
    <w:tmpl w:val="68027944"/>
    <w:lvl w:ilvl="0" w:tplc="E9BEBBFA">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DA353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ind w:left="1800" w:hanging="309"/>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0DA26">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86452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61A72">
      <w:start w:val="1"/>
      <w:numFmt w:val="lowerRoman"/>
      <w:lvlText w:val="%6."/>
      <w:lvlJc w:val="left"/>
      <w:pPr>
        <w:ind w:left="396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4C73F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9486C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25D02">
      <w:start w:val="1"/>
      <w:numFmt w:val="lowerRoman"/>
      <w:lvlText w:val="%9."/>
      <w:lvlJc w:val="left"/>
      <w:pPr>
        <w:ind w:left="61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956823"/>
    <w:multiLevelType w:val="hybridMultilevel"/>
    <w:tmpl w:val="9AA2CC5A"/>
    <w:lvl w:ilvl="0" w:tplc="2640D49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C0B940">
      <w:start w:val="1"/>
      <w:numFmt w:val="lowerLetter"/>
      <w:lvlText w:val="%2."/>
      <w:lvlJc w:val="left"/>
      <w:pPr>
        <w:ind w:left="1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B200D2">
      <w:start w:val="1"/>
      <w:numFmt w:val="lowerRoman"/>
      <w:lvlText w:val="%3."/>
      <w:lvlJc w:val="left"/>
      <w:pPr>
        <w:ind w:left="178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0C8CEE">
      <w:start w:val="1"/>
      <w:numFmt w:val="decimal"/>
      <w:lvlText w:val="%4."/>
      <w:lvlJc w:val="left"/>
      <w:pPr>
        <w:ind w:left="25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CAD68">
      <w:start w:val="1"/>
      <w:numFmt w:val="lowerLetter"/>
      <w:lvlText w:val="%5."/>
      <w:lvlJc w:val="left"/>
      <w:pPr>
        <w:ind w:left="3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2A6EDA">
      <w:start w:val="1"/>
      <w:numFmt w:val="lowerRoman"/>
      <w:lvlText w:val="%6."/>
      <w:lvlJc w:val="left"/>
      <w:pPr>
        <w:ind w:left="394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828248">
      <w:start w:val="1"/>
      <w:numFmt w:val="decimal"/>
      <w:lvlText w:val="%7."/>
      <w:lvlJc w:val="left"/>
      <w:pPr>
        <w:ind w:left="46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67F76">
      <w:start w:val="1"/>
      <w:numFmt w:val="lowerLetter"/>
      <w:lvlText w:val="%8."/>
      <w:lvlJc w:val="left"/>
      <w:pPr>
        <w:ind w:left="53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E3902">
      <w:start w:val="1"/>
      <w:numFmt w:val="lowerRoman"/>
      <w:lvlText w:val="%9."/>
      <w:lvlJc w:val="left"/>
      <w:pPr>
        <w:ind w:left="610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1C1F8F"/>
    <w:multiLevelType w:val="hybridMultilevel"/>
    <w:tmpl w:val="BDDE6C74"/>
    <w:lvl w:ilvl="0" w:tplc="1D5A7D72">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00A18">
      <w:start w:val="1"/>
      <w:numFmt w:val="bullet"/>
      <w:lvlText w:val="•"/>
      <w:lvlJc w:val="left"/>
      <w:pPr>
        <w:tabs>
          <w:tab w:val="left" w:pos="490"/>
          <w:tab w:val="left" w:pos="980"/>
        </w:tabs>
        <w:ind w:left="90" w:hanging="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38A99C">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4CAD78">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03F84">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8E6132">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28A19E">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14F6BE">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A43A2">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3A66DFC"/>
    <w:multiLevelType w:val="multilevel"/>
    <w:tmpl w:val="A2A8904E"/>
    <w:styleLink w:val="List43"/>
    <w:lvl w:ilvl="0">
      <w:start w:val="1"/>
      <w:numFmt w:val="decimal"/>
      <w:lvlText w:val="%1."/>
      <w:lvlJc w:val="left"/>
      <w:pPr>
        <w:ind w:left="0" w:firstLine="0"/>
      </w:pPr>
      <w:rPr>
        <w:rFonts w:ascii="Arial" w:eastAsia="Arial" w:hAnsi="Arial" w:cs="Arial"/>
        <w:position w:val="0"/>
        <w:lang w:val="en-US"/>
      </w:rPr>
    </w:lvl>
    <w:lvl w:ilvl="1">
      <w:start w:val="1"/>
      <w:numFmt w:val="lowerLetter"/>
      <w:lvlText w:val="%2."/>
      <w:lvlJc w:val="left"/>
      <w:pPr>
        <w:ind w:left="0" w:firstLine="0"/>
      </w:pPr>
      <w:rPr>
        <w:rFonts w:ascii="Arial" w:eastAsia="Arial" w:hAnsi="Arial" w:cs="Arial"/>
        <w:position w:val="0"/>
        <w:lang w:val="en-US"/>
      </w:rPr>
    </w:lvl>
    <w:lvl w:ilvl="2">
      <w:start w:val="1"/>
      <w:numFmt w:val="lowerRoman"/>
      <w:lvlText w:val="%3."/>
      <w:lvlJc w:val="left"/>
      <w:pPr>
        <w:ind w:left="0" w:firstLine="0"/>
      </w:pPr>
      <w:rPr>
        <w:rFonts w:ascii="Arial" w:eastAsia="Arial" w:hAnsi="Arial" w:cs="Arial"/>
        <w:position w:val="0"/>
        <w:lang w:val="en-US"/>
      </w:rPr>
    </w:lvl>
    <w:lvl w:ilvl="3">
      <w:start w:val="1"/>
      <w:numFmt w:val="decimal"/>
      <w:lvlText w:val="%4."/>
      <w:lvlJc w:val="left"/>
      <w:pPr>
        <w:ind w:left="0" w:firstLine="0"/>
      </w:pPr>
      <w:rPr>
        <w:rFonts w:ascii="Arial" w:eastAsia="Arial" w:hAnsi="Arial" w:cs="Arial"/>
        <w:position w:val="0"/>
        <w:lang w:val="en-US"/>
      </w:rPr>
    </w:lvl>
    <w:lvl w:ilvl="4">
      <w:start w:val="1"/>
      <w:numFmt w:val="lowerLetter"/>
      <w:lvlText w:val="%5."/>
      <w:lvlJc w:val="left"/>
      <w:pPr>
        <w:ind w:left="0" w:firstLine="0"/>
      </w:pPr>
      <w:rPr>
        <w:rFonts w:ascii="Arial" w:eastAsia="Arial" w:hAnsi="Arial" w:cs="Arial"/>
        <w:position w:val="0"/>
        <w:lang w:val="en-US"/>
      </w:rPr>
    </w:lvl>
    <w:lvl w:ilvl="5">
      <w:start w:val="1"/>
      <w:numFmt w:val="lowerRoman"/>
      <w:lvlText w:val="%6."/>
      <w:lvlJc w:val="left"/>
      <w:pPr>
        <w:ind w:left="0" w:firstLine="0"/>
      </w:pPr>
      <w:rPr>
        <w:rFonts w:ascii="Arial" w:eastAsia="Arial" w:hAnsi="Arial" w:cs="Arial"/>
        <w:position w:val="0"/>
        <w:lang w:val="en-US"/>
      </w:rPr>
    </w:lvl>
    <w:lvl w:ilvl="6">
      <w:start w:val="1"/>
      <w:numFmt w:val="decimal"/>
      <w:lvlText w:val="%7."/>
      <w:lvlJc w:val="left"/>
      <w:pPr>
        <w:ind w:left="0" w:firstLine="0"/>
      </w:pPr>
      <w:rPr>
        <w:rFonts w:ascii="Arial" w:eastAsia="Arial" w:hAnsi="Arial" w:cs="Arial"/>
        <w:position w:val="0"/>
        <w:lang w:val="en-US"/>
      </w:rPr>
    </w:lvl>
    <w:lvl w:ilvl="7">
      <w:start w:val="1"/>
      <w:numFmt w:val="lowerLetter"/>
      <w:lvlText w:val="%8."/>
      <w:lvlJc w:val="left"/>
      <w:pPr>
        <w:ind w:left="0" w:firstLine="0"/>
      </w:pPr>
      <w:rPr>
        <w:rFonts w:ascii="Arial" w:eastAsia="Arial" w:hAnsi="Arial" w:cs="Arial"/>
        <w:position w:val="0"/>
        <w:lang w:val="en-US"/>
      </w:rPr>
    </w:lvl>
    <w:lvl w:ilvl="8">
      <w:start w:val="1"/>
      <w:numFmt w:val="lowerRoman"/>
      <w:lvlText w:val="%9."/>
      <w:lvlJc w:val="left"/>
      <w:pPr>
        <w:ind w:left="0" w:firstLine="0"/>
      </w:pPr>
      <w:rPr>
        <w:rFonts w:ascii="Arial" w:eastAsia="Arial" w:hAnsi="Arial" w:cs="Arial"/>
        <w:position w:val="0"/>
        <w:lang w:val="en-US"/>
      </w:rPr>
    </w:lvl>
  </w:abstractNum>
  <w:abstractNum w:abstractNumId="11" w15:restartNumberingAfterBreak="0">
    <w:nsid w:val="153A0BB5"/>
    <w:multiLevelType w:val="multilevel"/>
    <w:tmpl w:val="9E10742E"/>
    <w:lvl w:ilvl="0">
      <w:start w:val="1"/>
      <w:numFmt w:val="bullet"/>
      <w:pStyle w:val="Bullets"/>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1080"/>
        </w:tabs>
        <w:ind w:left="1080" w:hanging="360"/>
      </w:pPr>
      <w:rPr>
        <w:rFonts w:ascii="Wingdings" w:hAnsi="Wingdings" w:hint="default"/>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E376E01"/>
    <w:multiLevelType w:val="hybridMultilevel"/>
    <w:tmpl w:val="C24EA4D0"/>
    <w:lvl w:ilvl="0" w:tplc="2A94C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037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92E4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D6B1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2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EC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0BE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4FA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8D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3A3B13"/>
    <w:multiLevelType w:val="hybridMultilevel"/>
    <w:tmpl w:val="DE12FC74"/>
    <w:numStyleLink w:val="Style25import"/>
  </w:abstractNum>
  <w:abstractNum w:abstractNumId="14" w15:restartNumberingAfterBreak="0">
    <w:nsid w:val="20D83D2F"/>
    <w:multiLevelType w:val="hybridMultilevel"/>
    <w:tmpl w:val="1F6CC228"/>
    <w:lvl w:ilvl="0" w:tplc="8668A23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7231A"/>
    <w:multiLevelType w:val="hybridMultilevel"/>
    <w:tmpl w:val="877E61BA"/>
    <w:lvl w:ilvl="0" w:tplc="80E688FE">
      <w:start w:val="1"/>
      <w:numFmt w:val="upperRoman"/>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4B628">
      <w:start w:val="1"/>
      <w:numFmt w:val="lowerLetter"/>
      <w:lvlText w:val="%2."/>
      <w:lvlJc w:val="left"/>
      <w:pPr>
        <w:ind w:left="27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68C36">
      <w:start w:val="1"/>
      <w:numFmt w:val="decimal"/>
      <w:lvlText w:val="%3."/>
      <w:lvlJc w:val="left"/>
      <w:pPr>
        <w:ind w:left="36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6AFB8">
      <w:start w:val="1"/>
      <w:numFmt w:val="decimal"/>
      <w:lvlText w:val="%4."/>
      <w:lvlJc w:val="left"/>
      <w:pPr>
        <w:ind w:left="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E44782">
      <w:start w:val="1"/>
      <w:numFmt w:val="lowerLetter"/>
      <w:lvlText w:val="%5."/>
      <w:lvlJc w:val="left"/>
      <w:pPr>
        <w:ind w:left="1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E9252">
      <w:start w:val="1"/>
      <w:numFmt w:val="lowerRoman"/>
      <w:lvlText w:val="%6."/>
      <w:lvlJc w:val="left"/>
      <w:pPr>
        <w:ind w:left="2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08B020">
      <w:start w:val="1"/>
      <w:numFmt w:val="decimal"/>
      <w:lvlText w:val="%7."/>
      <w:lvlJc w:val="left"/>
      <w:pPr>
        <w:ind w:left="3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94D72A">
      <w:start w:val="1"/>
      <w:numFmt w:val="lowerLetter"/>
      <w:lvlText w:val="%8."/>
      <w:lvlJc w:val="left"/>
      <w:pPr>
        <w:ind w:left="3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2869C">
      <w:start w:val="1"/>
      <w:numFmt w:val="lowerRoman"/>
      <w:lvlText w:val="%9."/>
      <w:lvlJc w:val="left"/>
      <w:pPr>
        <w:ind w:left="4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E854A0"/>
    <w:multiLevelType w:val="hybridMultilevel"/>
    <w:tmpl w:val="8DD6BC56"/>
    <w:lvl w:ilvl="0" w:tplc="C4CC7024">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0A190">
      <w:start w:val="1"/>
      <w:numFmt w:val="bullet"/>
      <w:lvlText w:val="•"/>
      <w:lvlJc w:val="left"/>
      <w:pPr>
        <w:tabs>
          <w:tab w:val="left" w:pos="490"/>
          <w:tab w:val="left" w:pos="980"/>
        </w:tabs>
        <w:ind w:left="90" w:hanging="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6D8CA">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5AD324">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ECD688">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E4752A">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CD1D2">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6EC6C">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CFF4E">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3B16DB4"/>
    <w:multiLevelType w:val="hybridMultilevel"/>
    <w:tmpl w:val="9C6C77F6"/>
    <w:lvl w:ilvl="0" w:tplc="4D66BA9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65502"/>
    <w:multiLevelType w:val="hybridMultilevel"/>
    <w:tmpl w:val="E0F6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C2D70"/>
    <w:multiLevelType w:val="hybridMultilevel"/>
    <w:tmpl w:val="DE12FC74"/>
    <w:styleLink w:val="Style25import"/>
    <w:lvl w:ilvl="0" w:tplc="BBE49B9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3686C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48994">
      <w:start w:val="1"/>
      <w:numFmt w:val="lowerRoman"/>
      <w:lvlText w:val="%3."/>
      <w:lvlJc w:val="left"/>
      <w:pPr>
        <w:ind w:left="180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88AA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42CA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C1712">
      <w:start w:val="1"/>
      <w:numFmt w:val="lowerRoman"/>
      <w:lvlText w:val="%6."/>
      <w:lvlJc w:val="left"/>
      <w:pPr>
        <w:ind w:left="396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A416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C010A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66250">
      <w:start w:val="1"/>
      <w:numFmt w:val="lowerRoman"/>
      <w:lvlText w:val="%9."/>
      <w:lvlJc w:val="left"/>
      <w:pPr>
        <w:ind w:left="61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55B44A4"/>
    <w:multiLevelType w:val="multilevel"/>
    <w:tmpl w:val="4650D1A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5CF392A"/>
    <w:multiLevelType w:val="multilevel"/>
    <w:tmpl w:val="A0D0EB6E"/>
    <w:styleLink w:val="List3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22" w15:restartNumberingAfterBreak="0">
    <w:nsid w:val="277867B8"/>
    <w:multiLevelType w:val="multilevel"/>
    <w:tmpl w:val="7D9EB4B8"/>
    <w:styleLink w:val="List431"/>
    <w:lvl w:ilvl="0">
      <w:start w:val="1"/>
      <w:numFmt w:val="decimal"/>
      <w:pStyle w:val="Heading1"/>
      <w:lvlText w:val="%1"/>
      <w:lvlJc w:val="left"/>
      <w:pPr>
        <w:tabs>
          <w:tab w:val="num" w:pos="720"/>
        </w:tabs>
        <w:ind w:left="720" w:hanging="720"/>
      </w:pPr>
      <w:rPr>
        <w:rFonts w:ascii="Calibri" w:hAnsi="Calibri" w:hint="default"/>
      </w:rPr>
    </w:lvl>
    <w:lvl w:ilvl="1">
      <w:start w:val="1"/>
      <w:numFmt w:val="decimal"/>
      <w:lvlText w:val="%1.%2"/>
      <w:lvlJc w:val="left"/>
      <w:pPr>
        <w:tabs>
          <w:tab w:val="num" w:pos="2430"/>
        </w:tabs>
        <w:ind w:left="24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80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C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pStyle w:val="Heading4"/>
      <w:lvlText w:val=""/>
      <w:lvlJc w:val="left"/>
      <w:pPr>
        <w:tabs>
          <w:tab w:val="num" w:pos="360"/>
        </w:tabs>
      </w:pPr>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3" w15:restartNumberingAfterBreak="0">
    <w:nsid w:val="2A72125C"/>
    <w:multiLevelType w:val="multilevel"/>
    <w:tmpl w:val="30CA3022"/>
    <w:styleLink w:val="List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B3404F"/>
    <w:multiLevelType w:val="multilevel"/>
    <w:tmpl w:val="D326F272"/>
    <w:styleLink w:val="List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3C199C"/>
    <w:multiLevelType w:val="hybridMultilevel"/>
    <w:tmpl w:val="3C5C033A"/>
    <w:lvl w:ilvl="0" w:tplc="0276C8C0">
      <w:start w:val="1"/>
      <w:numFmt w:val="bullet"/>
      <w:lvlText w:val="·"/>
      <w:lvlJc w:val="left"/>
      <w:pPr>
        <w:ind w:left="7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68098">
      <w:start w:val="1"/>
      <w:numFmt w:val="bullet"/>
      <w:lvlText w:val="o"/>
      <w:lvlJc w:val="left"/>
      <w:pPr>
        <w:ind w:left="1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62634">
      <w:start w:val="1"/>
      <w:numFmt w:val="bullet"/>
      <w:lvlText w:val="▪"/>
      <w:lvlJc w:val="left"/>
      <w:pPr>
        <w:ind w:left="2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2F966">
      <w:start w:val="1"/>
      <w:numFmt w:val="bullet"/>
      <w:lvlText w:val="·"/>
      <w:lvlJc w:val="left"/>
      <w:pPr>
        <w:ind w:left="2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EB8B2">
      <w:start w:val="1"/>
      <w:numFmt w:val="bullet"/>
      <w:lvlText w:val="o"/>
      <w:lvlJc w:val="left"/>
      <w:pPr>
        <w:ind w:left="3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A8070E">
      <w:start w:val="1"/>
      <w:numFmt w:val="bullet"/>
      <w:lvlText w:val="▪"/>
      <w:lvlJc w:val="left"/>
      <w:pPr>
        <w:ind w:left="4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A2436">
      <w:start w:val="1"/>
      <w:numFmt w:val="bullet"/>
      <w:lvlText w:val="·"/>
      <w:lvlJc w:val="left"/>
      <w:pPr>
        <w:ind w:left="5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C70AA">
      <w:start w:val="1"/>
      <w:numFmt w:val="bullet"/>
      <w:lvlText w:val="o"/>
      <w:lvlJc w:val="left"/>
      <w:pPr>
        <w:ind w:left="5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CAC2B0">
      <w:start w:val="1"/>
      <w:numFmt w:val="bullet"/>
      <w:lvlText w:val="▪"/>
      <w:lvlJc w:val="left"/>
      <w:pPr>
        <w:ind w:left="6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F807576"/>
    <w:multiLevelType w:val="hybridMultilevel"/>
    <w:tmpl w:val="07A6D1C4"/>
    <w:lvl w:ilvl="0" w:tplc="D6B22B1C">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2EB17A">
      <w:start w:val="1"/>
      <w:numFmt w:val="bullet"/>
      <w:lvlText w:val="•"/>
      <w:lvlJc w:val="left"/>
      <w:pPr>
        <w:tabs>
          <w:tab w:val="left" w:pos="490"/>
          <w:tab w:val="left" w:pos="980"/>
        </w:tabs>
        <w:ind w:left="90" w:hanging="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36B7F6">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207AC">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F2BA">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BA6C14">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674AC">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C8408">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850DA">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F8D7097"/>
    <w:multiLevelType w:val="hybridMultilevel"/>
    <w:tmpl w:val="C3226CB2"/>
    <w:numStyleLink w:val="Style9import"/>
  </w:abstractNum>
  <w:abstractNum w:abstractNumId="28" w15:restartNumberingAfterBreak="0">
    <w:nsid w:val="2FCA0A31"/>
    <w:multiLevelType w:val="hybridMultilevel"/>
    <w:tmpl w:val="0DC6E706"/>
    <w:lvl w:ilvl="0" w:tplc="4E686612">
      <w:numFmt w:val="decimal"/>
      <w:lvlText w:val=""/>
      <w:lvlJc w:val="left"/>
    </w:lvl>
    <w:lvl w:ilvl="1" w:tplc="47805A50">
      <w:numFmt w:val="decimal"/>
      <w:lvlText w:val=""/>
      <w:lvlJc w:val="left"/>
    </w:lvl>
    <w:lvl w:ilvl="2" w:tplc="09A44A32">
      <w:numFmt w:val="decimal"/>
      <w:lvlText w:val=""/>
      <w:lvlJc w:val="left"/>
    </w:lvl>
    <w:lvl w:ilvl="3" w:tplc="F460B8C0">
      <w:numFmt w:val="decimal"/>
      <w:lvlText w:val=""/>
      <w:lvlJc w:val="left"/>
    </w:lvl>
    <w:lvl w:ilvl="4" w:tplc="162033C6">
      <w:numFmt w:val="decimal"/>
      <w:lvlText w:val=""/>
      <w:lvlJc w:val="left"/>
    </w:lvl>
    <w:lvl w:ilvl="5" w:tplc="A838013C">
      <w:numFmt w:val="decimal"/>
      <w:lvlText w:val=""/>
      <w:lvlJc w:val="left"/>
    </w:lvl>
    <w:lvl w:ilvl="6" w:tplc="AE14AB0E">
      <w:numFmt w:val="decimal"/>
      <w:lvlText w:val=""/>
      <w:lvlJc w:val="left"/>
    </w:lvl>
    <w:lvl w:ilvl="7" w:tplc="C19E7AA0">
      <w:numFmt w:val="decimal"/>
      <w:lvlText w:val=""/>
      <w:lvlJc w:val="left"/>
    </w:lvl>
    <w:lvl w:ilvl="8" w:tplc="D5942326">
      <w:numFmt w:val="decimal"/>
      <w:lvlText w:val=""/>
      <w:lvlJc w:val="left"/>
    </w:lvl>
  </w:abstractNum>
  <w:abstractNum w:abstractNumId="29" w15:restartNumberingAfterBreak="0">
    <w:nsid w:val="35D56FCA"/>
    <w:multiLevelType w:val="hybridMultilevel"/>
    <w:tmpl w:val="C3226CB2"/>
    <w:styleLink w:val="Style9import"/>
    <w:lvl w:ilvl="0" w:tplc="459245F4">
      <w:start w:val="1"/>
      <w:numFmt w:val="decimal"/>
      <w:lvlText w:val="%1."/>
      <w:lvlJc w:val="left"/>
      <w:pPr>
        <w:tabs>
          <w:tab w:val="num" w:pos="1440"/>
        </w:tabs>
        <w:ind w:left="7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20CC8">
      <w:start w:val="1"/>
      <w:numFmt w:val="lowerLetter"/>
      <w:lvlText w:val="%2."/>
      <w:lvlJc w:val="left"/>
      <w:pPr>
        <w:tabs>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6651E">
      <w:start w:val="1"/>
      <w:numFmt w:val="lowerRoman"/>
      <w:lvlText w:val="%3."/>
      <w:lvlJc w:val="left"/>
      <w:pPr>
        <w:tabs>
          <w:tab w:val="num" w:pos="2880"/>
        </w:tabs>
        <w:ind w:left="2160" w:firstLine="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635C2">
      <w:start w:val="1"/>
      <w:numFmt w:val="decimal"/>
      <w:lvlText w:val="%4."/>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28406">
      <w:start w:val="1"/>
      <w:numFmt w:val="lowerLetter"/>
      <w:lvlText w:val="%5."/>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A69C28">
      <w:start w:val="1"/>
      <w:numFmt w:val="lowerRoman"/>
      <w:lvlText w:val="%6."/>
      <w:lvlJc w:val="left"/>
      <w:pPr>
        <w:tabs>
          <w:tab w:val="num" w:pos="5040"/>
        </w:tabs>
        <w:ind w:left="4320" w:firstLine="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8E9114">
      <w:start w:val="1"/>
      <w:numFmt w:val="decimal"/>
      <w:lvlText w:val="%7."/>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0312E">
      <w:start w:val="1"/>
      <w:numFmt w:val="lowerLetter"/>
      <w:lvlText w:val="%8."/>
      <w:lvlJc w:val="left"/>
      <w:pPr>
        <w:tabs>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3030E6">
      <w:start w:val="1"/>
      <w:numFmt w:val="lowerRoman"/>
      <w:lvlText w:val="%9."/>
      <w:lvlJc w:val="left"/>
      <w:pPr>
        <w:tabs>
          <w:tab w:val="num" w:pos="7200"/>
        </w:tabs>
        <w:ind w:left="6480" w:firstLine="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77261BE"/>
    <w:multiLevelType w:val="hybridMultilevel"/>
    <w:tmpl w:val="CC8E1E74"/>
    <w:lvl w:ilvl="0" w:tplc="04090001">
      <w:start w:val="1"/>
      <w:numFmt w:val="bullet"/>
      <w:lvlText w:val=""/>
      <w:lvlJc w:val="left"/>
      <w:pPr>
        <w:ind w:left="700" w:hanging="360"/>
      </w:pPr>
      <w:rPr>
        <w:rFonts w:ascii="Symbol" w:hAnsi="Symbol" w:hint="default"/>
      </w:rPr>
    </w:lvl>
    <w:lvl w:ilvl="1" w:tplc="C66A8718">
      <w:numFmt w:val="bullet"/>
      <w:lvlText w:val="·"/>
      <w:lvlJc w:val="left"/>
      <w:pPr>
        <w:ind w:left="1560" w:hanging="500"/>
      </w:pPr>
      <w:rPr>
        <w:rFonts w:ascii="Calibri" w:eastAsia="Symbol" w:hAnsi="Calibri" w:cs="Calibri"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1" w15:restartNumberingAfterBreak="0">
    <w:nsid w:val="37BB5074"/>
    <w:multiLevelType w:val="hybridMultilevel"/>
    <w:tmpl w:val="92B81322"/>
    <w:lvl w:ilvl="0" w:tplc="71E83F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2868F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42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E32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6B3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0F3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8F7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E495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2C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9E25F7D"/>
    <w:multiLevelType w:val="hybridMultilevel"/>
    <w:tmpl w:val="F7A2BDEA"/>
    <w:styleLink w:val="Style2import"/>
    <w:lvl w:ilvl="0" w:tplc="4426DBA6">
      <w:start w:val="1"/>
      <w:numFmt w:val="upperRoman"/>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CAC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440096">
      <w:start w:val="1"/>
      <w:numFmt w:val="decimal"/>
      <w:lvlText w:val="%3."/>
      <w:lvlJc w:val="left"/>
      <w:pPr>
        <w:ind w:left="72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A5D36">
      <w:start w:val="1"/>
      <w:numFmt w:val="decimal"/>
      <w:lvlText w:val="%4."/>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8B41A">
      <w:start w:val="1"/>
      <w:numFmt w:val="lowerLetter"/>
      <w:lvlText w:val="%5."/>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94C072">
      <w:start w:val="1"/>
      <w:numFmt w:val="lowerRoman"/>
      <w:lvlText w:val="%6."/>
      <w:lvlJc w:val="left"/>
      <w:pPr>
        <w:ind w:left="27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04292">
      <w:start w:val="1"/>
      <w:numFmt w:val="decimal"/>
      <w:lvlText w:val="%7."/>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8E96B0">
      <w:start w:val="1"/>
      <w:numFmt w:val="lowerLetter"/>
      <w:lvlText w:val="%8."/>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4D650">
      <w:start w:val="1"/>
      <w:numFmt w:val="lowerRoman"/>
      <w:lvlText w:val="%9."/>
      <w:lvlJc w:val="left"/>
      <w:pPr>
        <w:ind w:left="48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142375C"/>
    <w:multiLevelType w:val="hybridMultilevel"/>
    <w:tmpl w:val="05641F58"/>
    <w:lvl w:ilvl="0" w:tplc="F0CC896E">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EAE2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C2ED6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C01AC">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78732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36646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E88972">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E1E0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AE936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25170D3"/>
    <w:multiLevelType w:val="hybridMultilevel"/>
    <w:tmpl w:val="2552FD5E"/>
    <w:lvl w:ilvl="0" w:tplc="96CA6C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415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6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6B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8D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B8C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288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43A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7427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5823FB7"/>
    <w:multiLevelType w:val="hybridMultilevel"/>
    <w:tmpl w:val="04B60A3E"/>
    <w:lvl w:ilvl="0" w:tplc="6A1E8A8E">
      <w:start w:val="1"/>
      <w:numFmt w:val="upperRoman"/>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722DDE">
      <w:start w:val="1"/>
      <w:numFmt w:val="lowerLetter"/>
      <w:lvlText w:val="%2."/>
      <w:lvlJc w:val="left"/>
      <w:pPr>
        <w:ind w:left="27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B40A">
      <w:start w:val="1"/>
      <w:numFmt w:val="decimal"/>
      <w:lvlText w:val="%3."/>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436E8">
      <w:start w:val="1"/>
      <w:numFmt w:val="decimal"/>
      <w:lvlText w:val="%4."/>
      <w:lvlJc w:val="left"/>
      <w:pPr>
        <w:ind w:left="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E91C2">
      <w:start w:val="1"/>
      <w:numFmt w:val="lowerLetter"/>
      <w:lvlText w:val="%5."/>
      <w:lvlJc w:val="left"/>
      <w:pPr>
        <w:ind w:left="1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61A36">
      <w:start w:val="1"/>
      <w:numFmt w:val="lowerRoman"/>
      <w:lvlText w:val="%6."/>
      <w:lvlJc w:val="left"/>
      <w:pPr>
        <w:ind w:left="23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C0D890">
      <w:start w:val="1"/>
      <w:numFmt w:val="decimal"/>
      <w:lvlText w:val="%7."/>
      <w:lvlJc w:val="left"/>
      <w:pPr>
        <w:ind w:left="3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DA3BCA">
      <w:start w:val="1"/>
      <w:numFmt w:val="lowerLetter"/>
      <w:lvlText w:val="%8."/>
      <w:lvlJc w:val="left"/>
      <w:pPr>
        <w:ind w:left="3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08C08">
      <w:start w:val="1"/>
      <w:numFmt w:val="lowerRoman"/>
      <w:lvlText w:val="%9."/>
      <w:lvlJc w:val="left"/>
      <w:pPr>
        <w:ind w:left="448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245E60"/>
    <w:multiLevelType w:val="multilevel"/>
    <w:tmpl w:val="7B1A036C"/>
    <w:styleLink w:val="Style1import"/>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4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61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D655307"/>
    <w:multiLevelType w:val="multilevel"/>
    <w:tmpl w:val="F0C67F60"/>
    <w:styleLink w:val="List3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916641"/>
    <w:multiLevelType w:val="hybridMultilevel"/>
    <w:tmpl w:val="12B03A1A"/>
    <w:lvl w:ilvl="0" w:tplc="5EA69972">
      <w:start w:val="1"/>
      <w:numFmt w:val="bullet"/>
      <w:lvlText w:val="·"/>
      <w:lvlJc w:val="left"/>
      <w:pPr>
        <w:ind w:left="270" w:hanging="270"/>
      </w:pPr>
      <w:rPr>
        <w:rFonts w:ascii="Symbol" w:eastAsia="Symbol" w:hAnsi="Symbol" w:cs="Symbol"/>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184472">
      <w:start w:val="1"/>
      <w:numFmt w:val="bullet"/>
      <w:lvlText w:val="o"/>
      <w:lvlJc w:val="left"/>
      <w:pPr>
        <w:ind w:left="97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2CBF96">
      <w:start w:val="1"/>
      <w:numFmt w:val="bullet"/>
      <w:lvlText w:val="▪"/>
      <w:lvlJc w:val="left"/>
      <w:pPr>
        <w:ind w:left="169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C44C4">
      <w:start w:val="1"/>
      <w:numFmt w:val="bullet"/>
      <w:lvlText w:val="·"/>
      <w:lvlJc w:val="left"/>
      <w:pPr>
        <w:ind w:left="2410" w:hanging="270"/>
      </w:pPr>
      <w:rPr>
        <w:rFonts w:ascii="Symbol" w:eastAsia="Symbol" w:hAnsi="Symbol" w:cs="Symbol"/>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CFD6E">
      <w:start w:val="1"/>
      <w:numFmt w:val="bullet"/>
      <w:lvlText w:val="o"/>
      <w:lvlJc w:val="left"/>
      <w:pPr>
        <w:ind w:left="313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AC886">
      <w:start w:val="1"/>
      <w:numFmt w:val="bullet"/>
      <w:lvlText w:val="▪"/>
      <w:lvlJc w:val="left"/>
      <w:pPr>
        <w:ind w:left="385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B2D8AE">
      <w:start w:val="1"/>
      <w:numFmt w:val="bullet"/>
      <w:lvlText w:val="·"/>
      <w:lvlJc w:val="left"/>
      <w:pPr>
        <w:ind w:left="4570" w:hanging="270"/>
      </w:pPr>
      <w:rPr>
        <w:rFonts w:ascii="Symbol" w:eastAsia="Symbol" w:hAnsi="Symbol" w:cs="Symbol"/>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4AA50E">
      <w:start w:val="1"/>
      <w:numFmt w:val="bullet"/>
      <w:lvlText w:val="o"/>
      <w:lvlJc w:val="left"/>
      <w:pPr>
        <w:ind w:left="529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02B24">
      <w:start w:val="1"/>
      <w:numFmt w:val="bullet"/>
      <w:lvlText w:val="▪"/>
      <w:lvlJc w:val="left"/>
      <w:pPr>
        <w:ind w:left="6010" w:hanging="270"/>
      </w:pPr>
      <w:rPr>
        <w:rFonts w:ascii="Arial Unicode MS" w:eastAsia="Arial Unicode MS" w:hAnsi="Arial Unicode MS" w:cs="Arial Unicode MS"/>
        <w:b w:val="0"/>
        <w:bCs w:val="0"/>
        <w:i w:val="0"/>
        <w:iCs w:val="0"/>
        <w:caps w:val="0"/>
        <w:smallCaps w:val="0"/>
        <w:strike w:val="0"/>
        <w:dstrike w:val="0"/>
        <w:color w:val="9848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EB35ED2"/>
    <w:multiLevelType w:val="multilevel"/>
    <w:tmpl w:val="B1407D6A"/>
    <w:styleLink w:val="List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755EB7"/>
    <w:multiLevelType w:val="hybridMultilevel"/>
    <w:tmpl w:val="C360CF68"/>
    <w:lvl w:ilvl="0" w:tplc="5364A0B2">
      <w:start w:val="1"/>
      <w:numFmt w:val="upperRoman"/>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04A0A">
      <w:start w:val="1"/>
      <w:numFmt w:val="lowerLetter"/>
      <w:lvlText w:val="%2."/>
      <w:lvlJc w:val="left"/>
      <w:pPr>
        <w:ind w:left="27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30B3B4">
      <w:start w:val="1"/>
      <w:numFmt w:val="decimal"/>
      <w:lvlText w:val="%3."/>
      <w:lvlJc w:val="left"/>
      <w:pPr>
        <w:ind w:left="340" w:hanging="34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8F566">
      <w:start w:val="1"/>
      <w:numFmt w:val="decimal"/>
      <w:lvlText w:val="%4."/>
      <w:lvlJc w:val="left"/>
      <w:pPr>
        <w:ind w:left="88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C6F4E">
      <w:start w:val="1"/>
      <w:numFmt w:val="lowerLetter"/>
      <w:lvlText w:val="%5."/>
      <w:lvlJc w:val="left"/>
      <w:pPr>
        <w:ind w:left="160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308724">
      <w:start w:val="1"/>
      <w:numFmt w:val="lowerRoman"/>
      <w:lvlText w:val="%6."/>
      <w:lvlJc w:val="left"/>
      <w:pPr>
        <w:ind w:left="232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44DCE">
      <w:start w:val="1"/>
      <w:numFmt w:val="decimal"/>
      <w:lvlText w:val="%7."/>
      <w:lvlJc w:val="left"/>
      <w:pPr>
        <w:ind w:left="304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CC9CB0">
      <w:start w:val="1"/>
      <w:numFmt w:val="lowerLetter"/>
      <w:lvlText w:val="%8."/>
      <w:lvlJc w:val="left"/>
      <w:pPr>
        <w:ind w:left="37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E631C">
      <w:start w:val="1"/>
      <w:numFmt w:val="lowerRoman"/>
      <w:lvlText w:val="%9."/>
      <w:lvlJc w:val="left"/>
      <w:pPr>
        <w:ind w:left="448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0C3122C"/>
    <w:multiLevelType w:val="multilevel"/>
    <w:tmpl w:val="C3EA8FF6"/>
    <w:styleLink w:val="List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133D6E"/>
    <w:multiLevelType w:val="hybridMultilevel"/>
    <w:tmpl w:val="2B80303E"/>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3B2B0D"/>
    <w:multiLevelType w:val="multilevel"/>
    <w:tmpl w:val="8D3A91CE"/>
    <w:styleLink w:val="List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623261"/>
    <w:multiLevelType w:val="hybridMultilevel"/>
    <w:tmpl w:val="EC2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76036A"/>
    <w:multiLevelType w:val="hybridMultilevel"/>
    <w:tmpl w:val="6F601716"/>
    <w:lvl w:ilvl="0" w:tplc="F1969C4E">
      <w:start w:val="1"/>
      <w:numFmt w:val="upperRoman"/>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686270">
      <w:start w:val="1"/>
      <w:numFmt w:val="lowerLetter"/>
      <w:lvlText w:val="%2."/>
      <w:lvlJc w:val="left"/>
      <w:pPr>
        <w:ind w:left="27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C798">
      <w:start w:val="1"/>
      <w:numFmt w:val="decimal"/>
      <w:lvlText w:val="%3."/>
      <w:lvlJc w:val="left"/>
      <w:pPr>
        <w:ind w:left="340" w:hanging="34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E87AB8">
      <w:start w:val="1"/>
      <w:numFmt w:val="decimal"/>
      <w:lvlText w:val="%4."/>
      <w:lvlJc w:val="left"/>
      <w:pPr>
        <w:ind w:left="88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E6D406">
      <w:start w:val="1"/>
      <w:numFmt w:val="lowerLetter"/>
      <w:lvlText w:val="%5."/>
      <w:lvlJc w:val="left"/>
      <w:pPr>
        <w:ind w:left="160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34567E">
      <w:start w:val="1"/>
      <w:numFmt w:val="lowerRoman"/>
      <w:lvlText w:val="%6."/>
      <w:lvlJc w:val="left"/>
      <w:pPr>
        <w:ind w:left="232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DA9674">
      <w:start w:val="1"/>
      <w:numFmt w:val="decimal"/>
      <w:lvlText w:val="%7."/>
      <w:lvlJc w:val="left"/>
      <w:pPr>
        <w:ind w:left="304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EA3FA">
      <w:start w:val="1"/>
      <w:numFmt w:val="lowerLetter"/>
      <w:lvlText w:val="%8."/>
      <w:lvlJc w:val="left"/>
      <w:pPr>
        <w:ind w:left="37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61954">
      <w:start w:val="1"/>
      <w:numFmt w:val="lowerRoman"/>
      <w:lvlText w:val="%9."/>
      <w:lvlJc w:val="left"/>
      <w:pPr>
        <w:ind w:left="4480"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CE80CD9"/>
    <w:multiLevelType w:val="hybridMultilevel"/>
    <w:tmpl w:val="0D34C298"/>
    <w:lvl w:ilvl="0" w:tplc="B3C886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65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83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E2B7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A20E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D46C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8E9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4A5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CE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2C606DA"/>
    <w:multiLevelType w:val="multilevel"/>
    <w:tmpl w:val="12BC2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4A26589"/>
    <w:multiLevelType w:val="hybridMultilevel"/>
    <w:tmpl w:val="F70A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1A2D5C"/>
    <w:multiLevelType w:val="multilevel"/>
    <w:tmpl w:val="CB006618"/>
    <w:styleLink w:val="List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FE5328"/>
    <w:multiLevelType w:val="hybridMultilevel"/>
    <w:tmpl w:val="E97A8A4E"/>
    <w:lvl w:ilvl="0" w:tplc="76703D2A">
      <w:start w:val="1"/>
      <w:numFmt w:val="upperRoman"/>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9477F2">
      <w:start w:val="1"/>
      <w:numFmt w:val="lowerLetter"/>
      <w:lvlText w:val="%2."/>
      <w:lvlJc w:val="left"/>
      <w:pPr>
        <w:ind w:left="27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1B4C">
      <w:start w:val="1"/>
      <w:numFmt w:val="decimal"/>
      <w:lvlText w:val="%3."/>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509852">
      <w:start w:val="1"/>
      <w:numFmt w:val="decimal"/>
      <w:lvlText w:val="%4."/>
      <w:lvlJc w:val="left"/>
      <w:pPr>
        <w:ind w:left="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E6578">
      <w:start w:val="1"/>
      <w:numFmt w:val="lowerLetter"/>
      <w:lvlText w:val="%5."/>
      <w:lvlJc w:val="left"/>
      <w:pPr>
        <w:ind w:left="1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C7A54">
      <w:start w:val="1"/>
      <w:numFmt w:val="lowerRoman"/>
      <w:lvlText w:val="%6."/>
      <w:lvlJc w:val="left"/>
      <w:pPr>
        <w:ind w:left="23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A2BA8">
      <w:start w:val="1"/>
      <w:numFmt w:val="decimal"/>
      <w:lvlText w:val="%7."/>
      <w:lvlJc w:val="left"/>
      <w:pPr>
        <w:ind w:left="3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0420E">
      <w:start w:val="1"/>
      <w:numFmt w:val="lowerLetter"/>
      <w:lvlText w:val="%8."/>
      <w:lvlJc w:val="left"/>
      <w:pPr>
        <w:ind w:left="3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27CE2">
      <w:start w:val="1"/>
      <w:numFmt w:val="lowerRoman"/>
      <w:lvlText w:val="%9."/>
      <w:lvlJc w:val="left"/>
      <w:pPr>
        <w:ind w:left="448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81127AC"/>
    <w:multiLevelType w:val="hybridMultilevel"/>
    <w:tmpl w:val="753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772D9F"/>
    <w:multiLevelType w:val="hybridMultilevel"/>
    <w:tmpl w:val="55D086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E0635B"/>
    <w:multiLevelType w:val="hybridMultilevel"/>
    <w:tmpl w:val="BACCB78C"/>
    <w:styleLink w:val="Style5import"/>
    <w:lvl w:ilvl="0" w:tplc="13560F6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A9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6EBE2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6B6B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414DA">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4384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A46A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8BCE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C825C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1F75C4E"/>
    <w:multiLevelType w:val="hybridMultilevel"/>
    <w:tmpl w:val="EE92E73C"/>
    <w:styleLink w:val="Style3import"/>
    <w:lvl w:ilvl="0" w:tplc="6BFAB81A">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FC2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68B04">
      <w:start w:val="1"/>
      <w:numFmt w:val="lowerRoman"/>
      <w:lvlText w:val="%3."/>
      <w:lvlJc w:val="left"/>
      <w:pPr>
        <w:ind w:left="180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88B7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508DF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3454D6">
      <w:start w:val="1"/>
      <w:numFmt w:val="lowerRoman"/>
      <w:lvlText w:val="%6."/>
      <w:lvlJc w:val="left"/>
      <w:pPr>
        <w:ind w:left="396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F13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9ADE5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3225D6">
      <w:start w:val="1"/>
      <w:numFmt w:val="lowerRoman"/>
      <w:lvlText w:val="%9."/>
      <w:lvlJc w:val="left"/>
      <w:pPr>
        <w:ind w:left="61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9DE1E4C"/>
    <w:multiLevelType w:val="hybridMultilevel"/>
    <w:tmpl w:val="A82AF69A"/>
    <w:lvl w:ilvl="0" w:tplc="DBEC9092">
      <w:numFmt w:val="decimal"/>
      <w:lvlText w:val=""/>
      <w:lvlJc w:val="left"/>
    </w:lvl>
    <w:lvl w:ilvl="1" w:tplc="A67C8AE2">
      <w:numFmt w:val="decimal"/>
      <w:lvlText w:val=""/>
      <w:lvlJc w:val="left"/>
    </w:lvl>
    <w:lvl w:ilvl="2" w:tplc="A43AEC2A">
      <w:numFmt w:val="decimal"/>
      <w:lvlText w:val=""/>
      <w:lvlJc w:val="left"/>
    </w:lvl>
    <w:lvl w:ilvl="3" w:tplc="A724A8FC">
      <w:numFmt w:val="decimal"/>
      <w:lvlText w:val=""/>
      <w:lvlJc w:val="left"/>
    </w:lvl>
    <w:lvl w:ilvl="4" w:tplc="34947264">
      <w:numFmt w:val="decimal"/>
      <w:lvlText w:val=""/>
      <w:lvlJc w:val="left"/>
    </w:lvl>
    <w:lvl w:ilvl="5" w:tplc="FDAE988A">
      <w:numFmt w:val="decimal"/>
      <w:lvlText w:val=""/>
      <w:lvlJc w:val="left"/>
    </w:lvl>
    <w:lvl w:ilvl="6" w:tplc="7C02E022">
      <w:numFmt w:val="decimal"/>
      <w:lvlText w:val=""/>
      <w:lvlJc w:val="left"/>
    </w:lvl>
    <w:lvl w:ilvl="7" w:tplc="25EAFAA2">
      <w:numFmt w:val="decimal"/>
      <w:lvlText w:val=""/>
      <w:lvlJc w:val="left"/>
    </w:lvl>
    <w:lvl w:ilvl="8" w:tplc="BC0EFF8E">
      <w:numFmt w:val="decimal"/>
      <w:lvlText w:val=""/>
      <w:lvlJc w:val="left"/>
    </w:lvl>
  </w:abstractNum>
  <w:abstractNum w:abstractNumId="56" w15:restartNumberingAfterBreak="0">
    <w:nsid w:val="7A695BC1"/>
    <w:multiLevelType w:val="multilevel"/>
    <w:tmpl w:val="6CB03A36"/>
    <w:styleLink w:val="List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AA16E1"/>
    <w:multiLevelType w:val="multilevel"/>
    <w:tmpl w:val="F650162E"/>
    <w:styleLink w:val="List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B72333"/>
    <w:multiLevelType w:val="hybridMultilevel"/>
    <w:tmpl w:val="3C701A1C"/>
    <w:lvl w:ilvl="0" w:tplc="0E4A7904">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EF858">
      <w:start w:val="1"/>
      <w:numFmt w:val="bullet"/>
      <w:lvlText w:val="•"/>
      <w:lvlJc w:val="left"/>
      <w:pPr>
        <w:tabs>
          <w:tab w:val="left" w:pos="490"/>
          <w:tab w:val="left" w:pos="980"/>
        </w:tabs>
        <w:ind w:left="90" w:hanging="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C56D2">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8275E">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F8D52E">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E2330">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C61DE">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42AB3C">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295C6">
      <w:start w:val="1"/>
      <w:numFmt w:val="bullet"/>
      <w:suff w:val="nothing"/>
      <w:lvlText w:val="•"/>
      <w:lvlJc w:val="left"/>
      <w:pPr>
        <w:tabs>
          <w:tab w:val="left" w:pos="490"/>
          <w:tab w:val="left" w:pos="980"/>
        </w:tabs>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DB3069E"/>
    <w:multiLevelType w:val="hybridMultilevel"/>
    <w:tmpl w:val="0BDAF798"/>
    <w:lvl w:ilvl="0" w:tplc="4D8C8700">
      <w:start w:val="1"/>
      <w:numFmt w:val="bullet"/>
      <w:lvlText w:val="·"/>
      <w:lvlJc w:val="left"/>
      <w:pPr>
        <w:ind w:left="7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929C58">
      <w:start w:val="1"/>
      <w:numFmt w:val="bullet"/>
      <w:lvlText w:val="o"/>
      <w:lvlJc w:val="left"/>
      <w:pPr>
        <w:ind w:left="1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820E6">
      <w:start w:val="1"/>
      <w:numFmt w:val="bullet"/>
      <w:lvlText w:val="▪"/>
      <w:lvlJc w:val="left"/>
      <w:pPr>
        <w:ind w:left="2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AB71C">
      <w:start w:val="1"/>
      <w:numFmt w:val="bullet"/>
      <w:lvlText w:val="·"/>
      <w:lvlJc w:val="left"/>
      <w:pPr>
        <w:ind w:left="2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4E7DBE">
      <w:start w:val="1"/>
      <w:numFmt w:val="bullet"/>
      <w:lvlText w:val="o"/>
      <w:lvlJc w:val="left"/>
      <w:pPr>
        <w:ind w:left="3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8A72F4">
      <w:start w:val="1"/>
      <w:numFmt w:val="bullet"/>
      <w:lvlText w:val="▪"/>
      <w:lvlJc w:val="left"/>
      <w:pPr>
        <w:ind w:left="4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4E4720">
      <w:start w:val="1"/>
      <w:numFmt w:val="bullet"/>
      <w:lvlText w:val="·"/>
      <w:lvlJc w:val="left"/>
      <w:pPr>
        <w:ind w:left="5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C7CFA">
      <w:start w:val="1"/>
      <w:numFmt w:val="bullet"/>
      <w:lvlText w:val="o"/>
      <w:lvlJc w:val="left"/>
      <w:pPr>
        <w:ind w:left="5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E224CC">
      <w:start w:val="1"/>
      <w:numFmt w:val="bullet"/>
      <w:lvlText w:val="▪"/>
      <w:lvlJc w:val="left"/>
      <w:pPr>
        <w:ind w:left="6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F497004"/>
    <w:multiLevelType w:val="hybridMultilevel"/>
    <w:tmpl w:val="0DC6E706"/>
    <w:styleLink w:val="Style10import"/>
    <w:lvl w:ilvl="0" w:tplc="75F810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38D23C">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251F6">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8A2B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46741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6483BE">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9263A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A717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4B32C">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1"/>
  </w:num>
  <w:num w:numId="3">
    <w:abstractNumId w:val="1"/>
  </w:num>
  <w:num w:numId="4">
    <w:abstractNumId w:val="5"/>
  </w:num>
  <w:num w:numId="5">
    <w:abstractNumId w:val="57"/>
  </w:num>
  <w:num w:numId="6">
    <w:abstractNumId w:val="43"/>
  </w:num>
  <w:num w:numId="7">
    <w:abstractNumId w:val="39"/>
  </w:num>
  <w:num w:numId="8">
    <w:abstractNumId w:val="49"/>
  </w:num>
  <w:num w:numId="9">
    <w:abstractNumId w:val="24"/>
  </w:num>
  <w:num w:numId="10">
    <w:abstractNumId w:val="21"/>
  </w:num>
  <w:num w:numId="11">
    <w:abstractNumId w:val="56"/>
  </w:num>
  <w:num w:numId="12">
    <w:abstractNumId w:val="37"/>
  </w:num>
  <w:num w:numId="13">
    <w:abstractNumId w:val="41"/>
  </w:num>
  <w:num w:numId="14">
    <w:abstractNumId w:val="10"/>
  </w:num>
  <w:num w:numId="15">
    <w:abstractNumId w:val="23"/>
  </w:num>
  <w:num w:numId="16">
    <w:abstractNumId w:val="36"/>
  </w:num>
  <w:num w:numId="17">
    <w:abstractNumId w:val="32"/>
  </w:num>
  <w:num w:numId="18">
    <w:abstractNumId w:val="54"/>
  </w:num>
  <w:num w:numId="19">
    <w:abstractNumId w:val="3"/>
  </w:num>
  <w:num w:numId="20">
    <w:abstractNumId w:val="38"/>
  </w:num>
  <w:num w:numId="21">
    <w:abstractNumId w:val="53"/>
  </w:num>
  <w:num w:numId="22">
    <w:abstractNumId w:val="26"/>
  </w:num>
  <w:num w:numId="23">
    <w:abstractNumId w:val="16"/>
  </w:num>
  <w:num w:numId="24">
    <w:abstractNumId w:val="9"/>
  </w:num>
  <w:num w:numId="25">
    <w:abstractNumId w:val="58"/>
  </w:num>
  <w:num w:numId="26">
    <w:abstractNumId w:val="29"/>
  </w:num>
  <w:num w:numId="27">
    <w:abstractNumId w:val="27"/>
    <w:lvlOverride w:ilvl="0">
      <w:lvl w:ilvl="0" w:tplc="BC2C80FE">
        <w:start w:val="1"/>
        <w:numFmt w:val="decimal"/>
        <w:lvlText w:val="%1."/>
        <w:lvlJc w:val="left"/>
        <w:pPr>
          <w:tabs>
            <w:tab w:val="num" w:pos="1440"/>
          </w:tabs>
          <w:ind w:left="7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60"/>
  </w:num>
  <w:num w:numId="29">
    <w:abstractNumId w:val="42"/>
  </w:num>
  <w:num w:numId="30">
    <w:abstractNumId w:val="20"/>
  </w:num>
  <w:num w:numId="31">
    <w:abstractNumId w:val="7"/>
  </w:num>
  <w:num w:numId="32">
    <w:abstractNumId w:val="47"/>
  </w:num>
  <w:num w:numId="33">
    <w:abstractNumId w:val="12"/>
  </w:num>
  <w:num w:numId="34">
    <w:abstractNumId w:val="59"/>
  </w:num>
  <w:num w:numId="35">
    <w:abstractNumId w:val="8"/>
    <w:lvlOverride w:ilvl="0">
      <w:startOverride w:val="3"/>
    </w:lvlOverride>
  </w:num>
  <w:num w:numId="36">
    <w:abstractNumId w:val="34"/>
  </w:num>
  <w:num w:numId="37">
    <w:abstractNumId w:val="45"/>
  </w:num>
  <w:num w:numId="38">
    <w:abstractNumId w:val="0"/>
  </w:num>
  <w:num w:numId="39">
    <w:abstractNumId w:val="50"/>
    <w:lvlOverride w:ilvl="2">
      <w:startOverride w:val="2"/>
    </w:lvlOverride>
  </w:num>
  <w:num w:numId="40">
    <w:abstractNumId w:val="25"/>
  </w:num>
  <w:num w:numId="41">
    <w:abstractNumId w:val="35"/>
    <w:lvlOverride w:ilvl="2">
      <w:startOverride w:val="3"/>
    </w:lvlOverride>
  </w:num>
  <w:num w:numId="42">
    <w:abstractNumId w:val="31"/>
  </w:num>
  <w:num w:numId="43">
    <w:abstractNumId w:val="15"/>
    <w:lvlOverride w:ilvl="2">
      <w:startOverride w:val="4"/>
    </w:lvlOverride>
  </w:num>
  <w:num w:numId="44">
    <w:abstractNumId w:val="46"/>
  </w:num>
  <w:num w:numId="45">
    <w:abstractNumId w:val="40"/>
    <w:lvlOverride w:ilvl="2">
      <w:startOverride w:val="5"/>
    </w:lvlOverride>
  </w:num>
  <w:num w:numId="46">
    <w:abstractNumId w:val="33"/>
  </w:num>
  <w:num w:numId="47">
    <w:abstractNumId w:val="33"/>
    <w:lvlOverride w:ilvl="0">
      <w:lvl w:ilvl="0" w:tplc="F0CC8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5EA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C2ED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CC01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7873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366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E889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9E1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AE9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9"/>
  </w:num>
  <w:num w:numId="49">
    <w:abstractNumId w:val="13"/>
    <w:lvlOverride w:ilvl="0">
      <w:startOverride w:val="2"/>
      <w:lvl w:ilvl="0" w:tplc="60B44DD8">
        <w:start w:val="2"/>
        <w:numFmt w:val="decimal"/>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CADE34">
        <w:start w:val="1"/>
        <w:numFmt w:val="lowerLetter"/>
        <w:lvlText w:val="%2."/>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8812AC">
        <w:start w:val="1"/>
        <w:numFmt w:val="lowerRoman"/>
        <w:lvlText w:val="%3."/>
        <w:lvlJc w:val="left"/>
        <w:pPr>
          <w:ind w:left="189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8448B0">
        <w:start w:val="1"/>
        <w:numFmt w:val="decimal"/>
        <w:lvlText w:val="%4."/>
        <w:lvlJc w:val="left"/>
        <w:pPr>
          <w:ind w:left="26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2C2382">
        <w:start w:val="1"/>
        <w:numFmt w:val="lowerLetter"/>
        <w:lvlText w:val="%5."/>
        <w:lvlJc w:val="left"/>
        <w:pPr>
          <w:ind w:left="33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364D5A">
        <w:start w:val="1"/>
        <w:numFmt w:val="lowerRoman"/>
        <w:lvlText w:val="%6."/>
        <w:lvlJc w:val="left"/>
        <w:pPr>
          <w:ind w:left="405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5A9AB0">
        <w:start w:val="1"/>
        <w:numFmt w:val="decimal"/>
        <w:lvlText w:val="%7."/>
        <w:lvlJc w:val="left"/>
        <w:pPr>
          <w:ind w:left="47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26955C">
        <w:start w:val="1"/>
        <w:numFmt w:val="lowerLetter"/>
        <w:lvlText w:val="%8."/>
        <w:lvlJc w:val="left"/>
        <w:pPr>
          <w:ind w:left="5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B8E48A">
        <w:start w:val="1"/>
        <w:numFmt w:val="lowerRoman"/>
        <w:lvlText w:val="%9."/>
        <w:lvlJc w:val="left"/>
        <w:pPr>
          <w:ind w:left="621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abstractNumId w:val="2"/>
  </w:num>
  <w:num w:numId="51">
    <w:abstractNumId w:val="55"/>
    <w:lvlOverride w:ilvl="0">
      <w:startOverride w:val="2"/>
      <w:lvl w:ilvl="0" w:tplc="DBEC9092">
        <w:start w:val="2"/>
        <w:numFmt w:val="decimal"/>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7C8AE2">
        <w:start w:val="1"/>
        <w:numFmt w:val="lowerLetter"/>
        <w:lvlText w:val="%2."/>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3AEC2A">
        <w:start w:val="1"/>
        <w:numFmt w:val="lowerRoman"/>
        <w:lvlText w:val="%3."/>
        <w:lvlJc w:val="left"/>
        <w:pPr>
          <w:ind w:left="189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4A8FC">
        <w:start w:val="1"/>
        <w:numFmt w:val="decimal"/>
        <w:lvlText w:val="%4."/>
        <w:lvlJc w:val="left"/>
        <w:pPr>
          <w:ind w:left="26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947264">
        <w:start w:val="1"/>
        <w:numFmt w:val="lowerLetter"/>
        <w:lvlText w:val="%5."/>
        <w:lvlJc w:val="left"/>
        <w:pPr>
          <w:ind w:left="33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AE988A">
        <w:start w:val="1"/>
        <w:numFmt w:val="lowerRoman"/>
        <w:lvlText w:val="%6."/>
        <w:lvlJc w:val="left"/>
        <w:pPr>
          <w:ind w:left="405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02E022">
        <w:start w:val="1"/>
        <w:numFmt w:val="decimal"/>
        <w:lvlText w:val="%7."/>
        <w:lvlJc w:val="left"/>
        <w:pPr>
          <w:ind w:left="47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EAFAA2">
        <w:start w:val="1"/>
        <w:numFmt w:val="lowerLetter"/>
        <w:lvlText w:val="%8."/>
        <w:lvlJc w:val="left"/>
        <w:pPr>
          <w:ind w:left="5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0EFF8E">
        <w:start w:val="1"/>
        <w:numFmt w:val="lowerRoman"/>
        <w:lvlText w:val="%9."/>
        <w:lvlJc w:val="left"/>
        <w:pPr>
          <w:ind w:left="621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2">
    <w:abstractNumId w:val="55"/>
    <w:lvlOverride w:ilvl="0">
      <w:startOverride w:val="7"/>
      <w:lvl w:ilvl="0" w:tplc="DBEC9092">
        <w:start w:val="7"/>
        <w:numFmt w:val="decimal"/>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7C8AE2">
        <w:start w:val="1"/>
        <w:numFmt w:val="lowerLetter"/>
        <w:lvlText w:val="%2."/>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3AEC2A">
        <w:start w:val="1"/>
        <w:numFmt w:val="lowerRoman"/>
        <w:lvlText w:val="%3."/>
        <w:lvlJc w:val="left"/>
        <w:pPr>
          <w:ind w:left="189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4A8FC">
        <w:start w:val="1"/>
        <w:numFmt w:val="decimal"/>
        <w:lvlText w:val="%4."/>
        <w:lvlJc w:val="left"/>
        <w:pPr>
          <w:ind w:left="26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947264">
        <w:start w:val="1"/>
        <w:numFmt w:val="lowerLetter"/>
        <w:lvlText w:val="%5."/>
        <w:lvlJc w:val="left"/>
        <w:pPr>
          <w:ind w:left="33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AE988A">
        <w:start w:val="1"/>
        <w:numFmt w:val="lowerRoman"/>
        <w:lvlText w:val="%6."/>
        <w:lvlJc w:val="left"/>
        <w:pPr>
          <w:ind w:left="405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02E022">
        <w:start w:val="1"/>
        <w:numFmt w:val="decimal"/>
        <w:lvlText w:val="%7."/>
        <w:lvlJc w:val="left"/>
        <w:pPr>
          <w:ind w:left="47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EAFAA2">
        <w:start w:val="1"/>
        <w:numFmt w:val="lowerLetter"/>
        <w:lvlText w:val="%8."/>
        <w:lvlJc w:val="left"/>
        <w:pPr>
          <w:ind w:left="5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0EFF8E">
        <w:start w:val="1"/>
        <w:numFmt w:val="lowerRoman"/>
        <w:lvlText w:val="%9."/>
        <w:lvlJc w:val="left"/>
        <w:pPr>
          <w:ind w:left="621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abstractNumId w:val="55"/>
    <w:lvlOverride w:ilvl="0">
      <w:startOverride w:val="8"/>
      <w:lvl w:ilvl="0" w:tplc="DBEC9092">
        <w:start w:val="8"/>
        <w:numFmt w:val="decimal"/>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7C8AE2">
        <w:start w:val="1"/>
        <w:numFmt w:val="lowerLetter"/>
        <w:lvlText w:val="%2."/>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3AEC2A">
        <w:start w:val="1"/>
        <w:numFmt w:val="lowerRoman"/>
        <w:lvlText w:val="%3."/>
        <w:lvlJc w:val="left"/>
        <w:pPr>
          <w:ind w:left="189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4A8FC">
        <w:start w:val="1"/>
        <w:numFmt w:val="decimal"/>
        <w:lvlText w:val="%4."/>
        <w:lvlJc w:val="left"/>
        <w:pPr>
          <w:ind w:left="26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947264">
        <w:start w:val="1"/>
        <w:numFmt w:val="lowerLetter"/>
        <w:lvlText w:val="%5."/>
        <w:lvlJc w:val="left"/>
        <w:pPr>
          <w:ind w:left="33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AE988A">
        <w:start w:val="1"/>
        <w:numFmt w:val="lowerRoman"/>
        <w:lvlText w:val="%6."/>
        <w:lvlJc w:val="left"/>
        <w:pPr>
          <w:ind w:left="405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02E022">
        <w:start w:val="1"/>
        <w:numFmt w:val="decimal"/>
        <w:lvlText w:val="%7."/>
        <w:lvlJc w:val="left"/>
        <w:pPr>
          <w:ind w:left="47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EAFAA2">
        <w:start w:val="1"/>
        <w:numFmt w:val="lowerLetter"/>
        <w:lvlText w:val="%8."/>
        <w:lvlJc w:val="left"/>
        <w:pPr>
          <w:ind w:left="5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0EFF8E">
        <w:start w:val="1"/>
        <w:numFmt w:val="lowerRoman"/>
        <w:lvlText w:val="%9."/>
        <w:lvlJc w:val="left"/>
        <w:pPr>
          <w:ind w:left="621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28"/>
  </w:num>
  <w:num w:numId="55">
    <w:abstractNumId w:val="22"/>
    <w:lvlOverride w:ilvl="0">
      <w:startOverride w:val="1"/>
    </w:lvlOverride>
  </w:num>
  <w:num w:numId="56">
    <w:abstractNumId w:val="44"/>
  </w:num>
  <w:num w:numId="57">
    <w:abstractNumId w:val="30"/>
  </w:num>
  <w:num w:numId="58">
    <w:abstractNumId w:val="18"/>
  </w:num>
  <w:num w:numId="59">
    <w:abstractNumId w:val="48"/>
  </w:num>
  <w:num w:numId="60">
    <w:abstractNumId w:val="52"/>
  </w:num>
  <w:num w:numId="61">
    <w:abstractNumId w:val="4"/>
  </w:num>
  <w:num w:numId="62">
    <w:abstractNumId w:val="17"/>
  </w:num>
  <w:num w:numId="63">
    <w:abstractNumId w:val="6"/>
  </w:num>
  <w:num w:numId="64">
    <w:abstractNumId w:val="51"/>
  </w:num>
  <w:num w:numId="65">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C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EE"/>
    <w:rsid w:val="00000B91"/>
    <w:rsid w:val="00002FE4"/>
    <w:rsid w:val="00003371"/>
    <w:rsid w:val="000078A7"/>
    <w:rsid w:val="00007F25"/>
    <w:rsid w:val="000127C2"/>
    <w:rsid w:val="0001531A"/>
    <w:rsid w:val="0002483D"/>
    <w:rsid w:val="00024D93"/>
    <w:rsid w:val="00027815"/>
    <w:rsid w:val="000339AB"/>
    <w:rsid w:val="00033FAA"/>
    <w:rsid w:val="00035EC5"/>
    <w:rsid w:val="00036F71"/>
    <w:rsid w:val="00040CBE"/>
    <w:rsid w:val="00045D7E"/>
    <w:rsid w:val="0004766A"/>
    <w:rsid w:val="00052C49"/>
    <w:rsid w:val="00052DAC"/>
    <w:rsid w:val="00053528"/>
    <w:rsid w:val="00053581"/>
    <w:rsid w:val="0005615F"/>
    <w:rsid w:val="0006146A"/>
    <w:rsid w:val="0006432E"/>
    <w:rsid w:val="00065AF4"/>
    <w:rsid w:val="00066DEE"/>
    <w:rsid w:val="000708B5"/>
    <w:rsid w:val="000726DB"/>
    <w:rsid w:val="00072E82"/>
    <w:rsid w:val="00074F51"/>
    <w:rsid w:val="0007519C"/>
    <w:rsid w:val="00076E3F"/>
    <w:rsid w:val="00081128"/>
    <w:rsid w:val="00083EFA"/>
    <w:rsid w:val="00090393"/>
    <w:rsid w:val="00090D0D"/>
    <w:rsid w:val="0009692B"/>
    <w:rsid w:val="000A06C5"/>
    <w:rsid w:val="000A740C"/>
    <w:rsid w:val="000B7E45"/>
    <w:rsid w:val="000C0CB1"/>
    <w:rsid w:val="000D1626"/>
    <w:rsid w:val="000D2DAD"/>
    <w:rsid w:val="000D61C5"/>
    <w:rsid w:val="000D7799"/>
    <w:rsid w:val="000E1255"/>
    <w:rsid w:val="000E1ADA"/>
    <w:rsid w:val="000E5A87"/>
    <w:rsid w:val="000E6A91"/>
    <w:rsid w:val="000E797A"/>
    <w:rsid w:val="000F0CC9"/>
    <w:rsid w:val="000F699E"/>
    <w:rsid w:val="00101030"/>
    <w:rsid w:val="00110057"/>
    <w:rsid w:val="00112498"/>
    <w:rsid w:val="00113BAC"/>
    <w:rsid w:val="001170E2"/>
    <w:rsid w:val="001179DE"/>
    <w:rsid w:val="0012502A"/>
    <w:rsid w:val="00135412"/>
    <w:rsid w:val="0014085A"/>
    <w:rsid w:val="00140886"/>
    <w:rsid w:val="00142C9E"/>
    <w:rsid w:val="001459F4"/>
    <w:rsid w:val="00147A4C"/>
    <w:rsid w:val="00150B83"/>
    <w:rsid w:val="00160839"/>
    <w:rsid w:val="00162818"/>
    <w:rsid w:val="00163899"/>
    <w:rsid w:val="001652AB"/>
    <w:rsid w:val="0016578A"/>
    <w:rsid w:val="001718CD"/>
    <w:rsid w:val="00176B08"/>
    <w:rsid w:val="0018656F"/>
    <w:rsid w:val="0019010C"/>
    <w:rsid w:val="0019014C"/>
    <w:rsid w:val="00197EBB"/>
    <w:rsid w:val="001A05BF"/>
    <w:rsid w:val="001A2C9F"/>
    <w:rsid w:val="001A2DA8"/>
    <w:rsid w:val="001A58C3"/>
    <w:rsid w:val="001B1256"/>
    <w:rsid w:val="001B34F2"/>
    <w:rsid w:val="001B4335"/>
    <w:rsid w:val="001B693F"/>
    <w:rsid w:val="001B74DB"/>
    <w:rsid w:val="001C0D93"/>
    <w:rsid w:val="001C0DDB"/>
    <w:rsid w:val="001C16BA"/>
    <w:rsid w:val="001C1A6A"/>
    <w:rsid w:val="001C3D07"/>
    <w:rsid w:val="001C703D"/>
    <w:rsid w:val="001C7498"/>
    <w:rsid w:val="001D02C2"/>
    <w:rsid w:val="001D32A4"/>
    <w:rsid w:val="001D6B5A"/>
    <w:rsid w:val="001E334D"/>
    <w:rsid w:val="001E608F"/>
    <w:rsid w:val="001E6764"/>
    <w:rsid w:val="001F1773"/>
    <w:rsid w:val="00200D74"/>
    <w:rsid w:val="002018F2"/>
    <w:rsid w:val="00217A12"/>
    <w:rsid w:val="00227530"/>
    <w:rsid w:val="00230166"/>
    <w:rsid w:val="00242462"/>
    <w:rsid w:val="00242928"/>
    <w:rsid w:val="00245430"/>
    <w:rsid w:val="00251552"/>
    <w:rsid w:val="00251939"/>
    <w:rsid w:val="00252D26"/>
    <w:rsid w:val="0025682F"/>
    <w:rsid w:val="002605D1"/>
    <w:rsid w:val="002634DF"/>
    <w:rsid w:val="00264040"/>
    <w:rsid w:val="00264E90"/>
    <w:rsid w:val="002665F5"/>
    <w:rsid w:val="002679B6"/>
    <w:rsid w:val="00270D9A"/>
    <w:rsid w:val="00271CBD"/>
    <w:rsid w:val="002756D4"/>
    <w:rsid w:val="0028456D"/>
    <w:rsid w:val="00286494"/>
    <w:rsid w:val="002907E8"/>
    <w:rsid w:val="00292FC5"/>
    <w:rsid w:val="002938FF"/>
    <w:rsid w:val="002954E5"/>
    <w:rsid w:val="00296800"/>
    <w:rsid w:val="002A3E26"/>
    <w:rsid w:val="002A4A24"/>
    <w:rsid w:val="002A6441"/>
    <w:rsid w:val="002A6977"/>
    <w:rsid w:val="002A6AE0"/>
    <w:rsid w:val="002B794E"/>
    <w:rsid w:val="002B7A2C"/>
    <w:rsid w:val="002B7FDD"/>
    <w:rsid w:val="002C069B"/>
    <w:rsid w:val="002C284D"/>
    <w:rsid w:val="002D2735"/>
    <w:rsid w:val="002E0F71"/>
    <w:rsid w:val="002F075E"/>
    <w:rsid w:val="002F3478"/>
    <w:rsid w:val="002F5F15"/>
    <w:rsid w:val="00301684"/>
    <w:rsid w:val="00301BC4"/>
    <w:rsid w:val="0030374F"/>
    <w:rsid w:val="00310B22"/>
    <w:rsid w:val="00314463"/>
    <w:rsid w:val="003158D1"/>
    <w:rsid w:val="0031754B"/>
    <w:rsid w:val="00317D2C"/>
    <w:rsid w:val="0032024D"/>
    <w:rsid w:val="0032071A"/>
    <w:rsid w:val="0032354F"/>
    <w:rsid w:val="00323EE1"/>
    <w:rsid w:val="003279F4"/>
    <w:rsid w:val="0033188C"/>
    <w:rsid w:val="00332114"/>
    <w:rsid w:val="00333BB4"/>
    <w:rsid w:val="00336325"/>
    <w:rsid w:val="00344F10"/>
    <w:rsid w:val="00346949"/>
    <w:rsid w:val="00346F31"/>
    <w:rsid w:val="00347E41"/>
    <w:rsid w:val="00356B27"/>
    <w:rsid w:val="00367867"/>
    <w:rsid w:val="003711BE"/>
    <w:rsid w:val="00384F2A"/>
    <w:rsid w:val="00386ED9"/>
    <w:rsid w:val="00391650"/>
    <w:rsid w:val="00393C5F"/>
    <w:rsid w:val="003950FC"/>
    <w:rsid w:val="003A43B6"/>
    <w:rsid w:val="003B12BC"/>
    <w:rsid w:val="003B6A06"/>
    <w:rsid w:val="003C1D26"/>
    <w:rsid w:val="003C301D"/>
    <w:rsid w:val="003D39C2"/>
    <w:rsid w:val="003D6588"/>
    <w:rsid w:val="003E1940"/>
    <w:rsid w:val="003E432C"/>
    <w:rsid w:val="003F4045"/>
    <w:rsid w:val="003F48D4"/>
    <w:rsid w:val="003F5F32"/>
    <w:rsid w:val="003F6A09"/>
    <w:rsid w:val="0040435D"/>
    <w:rsid w:val="00406D90"/>
    <w:rsid w:val="00406F83"/>
    <w:rsid w:val="00410970"/>
    <w:rsid w:val="00411114"/>
    <w:rsid w:val="00411280"/>
    <w:rsid w:val="00424759"/>
    <w:rsid w:val="00424B65"/>
    <w:rsid w:val="0042614D"/>
    <w:rsid w:val="00432045"/>
    <w:rsid w:val="004337E6"/>
    <w:rsid w:val="004421B4"/>
    <w:rsid w:val="00446B6E"/>
    <w:rsid w:val="004622E7"/>
    <w:rsid w:val="004646EC"/>
    <w:rsid w:val="004672F1"/>
    <w:rsid w:val="004741FA"/>
    <w:rsid w:val="00476C67"/>
    <w:rsid w:val="00477D2C"/>
    <w:rsid w:val="0048017B"/>
    <w:rsid w:val="00480CD7"/>
    <w:rsid w:val="004821E3"/>
    <w:rsid w:val="00485B2A"/>
    <w:rsid w:val="00486278"/>
    <w:rsid w:val="00487667"/>
    <w:rsid w:val="00491EB5"/>
    <w:rsid w:val="004928EE"/>
    <w:rsid w:val="004A0975"/>
    <w:rsid w:val="004A5798"/>
    <w:rsid w:val="004A6FD1"/>
    <w:rsid w:val="004A7478"/>
    <w:rsid w:val="004B2DEA"/>
    <w:rsid w:val="004C4AE7"/>
    <w:rsid w:val="004C60E5"/>
    <w:rsid w:val="004C6EEE"/>
    <w:rsid w:val="004D05D1"/>
    <w:rsid w:val="004D3B9F"/>
    <w:rsid w:val="004D5CCA"/>
    <w:rsid w:val="004E1B32"/>
    <w:rsid w:val="004E3F4E"/>
    <w:rsid w:val="004F2A80"/>
    <w:rsid w:val="004F780A"/>
    <w:rsid w:val="00500335"/>
    <w:rsid w:val="00501353"/>
    <w:rsid w:val="00502583"/>
    <w:rsid w:val="005062B9"/>
    <w:rsid w:val="00507424"/>
    <w:rsid w:val="0052014D"/>
    <w:rsid w:val="00532521"/>
    <w:rsid w:val="005328B6"/>
    <w:rsid w:val="005333D6"/>
    <w:rsid w:val="00533744"/>
    <w:rsid w:val="00535151"/>
    <w:rsid w:val="00537AE6"/>
    <w:rsid w:val="00542F91"/>
    <w:rsid w:val="0054482F"/>
    <w:rsid w:val="00544952"/>
    <w:rsid w:val="00545605"/>
    <w:rsid w:val="00547FE9"/>
    <w:rsid w:val="00554D9B"/>
    <w:rsid w:val="00555492"/>
    <w:rsid w:val="00557015"/>
    <w:rsid w:val="00557CA9"/>
    <w:rsid w:val="005603AC"/>
    <w:rsid w:val="005679DB"/>
    <w:rsid w:val="00572C78"/>
    <w:rsid w:val="00581F16"/>
    <w:rsid w:val="00584D7F"/>
    <w:rsid w:val="005866B4"/>
    <w:rsid w:val="00586740"/>
    <w:rsid w:val="00587DBD"/>
    <w:rsid w:val="005900F8"/>
    <w:rsid w:val="00591AA5"/>
    <w:rsid w:val="005922E8"/>
    <w:rsid w:val="0059256A"/>
    <w:rsid w:val="00594502"/>
    <w:rsid w:val="00596EC8"/>
    <w:rsid w:val="005A2CF3"/>
    <w:rsid w:val="005A3093"/>
    <w:rsid w:val="005A3594"/>
    <w:rsid w:val="005A3AC5"/>
    <w:rsid w:val="005A4B4E"/>
    <w:rsid w:val="005A5750"/>
    <w:rsid w:val="005A64A0"/>
    <w:rsid w:val="005A67FA"/>
    <w:rsid w:val="005A6CA0"/>
    <w:rsid w:val="005A76E4"/>
    <w:rsid w:val="005B66DD"/>
    <w:rsid w:val="005B6ECC"/>
    <w:rsid w:val="005C1BDB"/>
    <w:rsid w:val="005C68F2"/>
    <w:rsid w:val="005D3F3A"/>
    <w:rsid w:val="005D797A"/>
    <w:rsid w:val="005E0CEE"/>
    <w:rsid w:val="005E12D7"/>
    <w:rsid w:val="005E1671"/>
    <w:rsid w:val="005E2565"/>
    <w:rsid w:val="005E551C"/>
    <w:rsid w:val="005F208D"/>
    <w:rsid w:val="005F4092"/>
    <w:rsid w:val="005F40C9"/>
    <w:rsid w:val="005F4662"/>
    <w:rsid w:val="005F575B"/>
    <w:rsid w:val="0060145E"/>
    <w:rsid w:val="006038DE"/>
    <w:rsid w:val="00603ABB"/>
    <w:rsid w:val="00621BBD"/>
    <w:rsid w:val="0062276A"/>
    <w:rsid w:val="006258D1"/>
    <w:rsid w:val="0063137E"/>
    <w:rsid w:val="00631AE6"/>
    <w:rsid w:val="00641103"/>
    <w:rsid w:val="00641B9A"/>
    <w:rsid w:val="00655425"/>
    <w:rsid w:val="00655E8D"/>
    <w:rsid w:val="00660D47"/>
    <w:rsid w:val="00661398"/>
    <w:rsid w:val="00665BFC"/>
    <w:rsid w:val="00665ED0"/>
    <w:rsid w:val="006705D2"/>
    <w:rsid w:val="0067379A"/>
    <w:rsid w:val="00673CBD"/>
    <w:rsid w:val="0067786F"/>
    <w:rsid w:val="00680BDB"/>
    <w:rsid w:val="00684A92"/>
    <w:rsid w:val="006940D2"/>
    <w:rsid w:val="00695978"/>
    <w:rsid w:val="0069597B"/>
    <w:rsid w:val="006A140A"/>
    <w:rsid w:val="006B2EB1"/>
    <w:rsid w:val="006B3B2C"/>
    <w:rsid w:val="006B60B5"/>
    <w:rsid w:val="006B6DC7"/>
    <w:rsid w:val="006C1880"/>
    <w:rsid w:val="006C2D52"/>
    <w:rsid w:val="006C3550"/>
    <w:rsid w:val="006D48D3"/>
    <w:rsid w:val="006D5B3F"/>
    <w:rsid w:val="006F15A4"/>
    <w:rsid w:val="006F23C1"/>
    <w:rsid w:val="006F3E7D"/>
    <w:rsid w:val="006F58E7"/>
    <w:rsid w:val="006F681F"/>
    <w:rsid w:val="006F70B7"/>
    <w:rsid w:val="007001CD"/>
    <w:rsid w:val="007003BD"/>
    <w:rsid w:val="007026E5"/>
    <w:rsid w:val="007027D2"/>
    <w:rsid w:val="0070403B"/>
    <w:rsid w:val="00706830"/>
    <w:rsid w:val="007068F3"/>
    <w:rsid w:val="007125F9"/>
    <w:rsid w:val="00712E77"/>
    <w:rsid w:val="00714D35"/>
    <w:rsid w:val="00723B12"/>
    <w:rsid w:val="00724F12"/>
    <w:rsid w:val="00726511"/>
    <w:rsid w:val="007274FD"/>
    <w:rsid w:val="00732186"/>
    <w:rsid w:val="007346E7"/>
    <w:rsid w:val="0073583F"/>
    <w:rsid w:val="00735904"/>
    <w:rsid w:val="00740F3C"/>
    <w:rsid w:val="00743170"/>
    <w:rsid w:val="00747ED3"/>
    <w:rsid w:val="00750F5A"/>
    <w:rsid w:val="00752FAD"/>
    <w:rsid w:val="00753CB0"/>
    <w:rsid w:val="00754118"/>
    <w:rsid w:val="00757801"/>
    <w:rsid w:val="00762588"/>
    <w:rsid w:val="007634A7"/>
    <w:rsid w:val="00764402"/>
    <w:rsid w:val="00765C2C"/>
    <w:rsid w:val="00767311"/>
    <w:rsid w:val="00773E6A"/>
    <w:rsid w:val="007842F1"/>
    <w:rsid w:val="00784DC9"/>
    <w:rsid w:val="0078540D"/>
    <w:rsid w:val="00790EBB"/>
    <w:rsid w:val="007924C2"/>
    <w:rsid w:val="00792E68"/>
    <w:rsid w:val="0079656A"/>
    <w:rsid w:val="007A09DC"/>
    <w:rsid w:val="007B0703"/>
    <w:rsid w:val="007B0F6C"/>
    <w:rsid w:val="007B5BA5"/>
    <w:rsid w:val="007C0C58"/>
    <w:rsid w:val="007C5367"/>
    <w:rsid w:val="007C5665"/>
    <w:rsid w:val="007C633B"/>
    <w:rsid w:val="007D0899"/>
    <w:rsid w:val="007D3DA2"/>
    <w:rsid w:val="007E3E15"/>
    <w:rsid w:val="007E5BA7"/>
    <w:rsid w:val="007F0071"/>
    <w:rsid w:val="007F18AB"/>
    <w:rsid w:val="007F5F46"/>
    <w:rsid w:val="00800623"/>
    <w:rsid w:val="00803252"/>
    <w:rsid w:val="00807528"/>
    <w:rsid w:val="00807935"/>
    <w:rsid w:val="0081069E"/>
    <w:rsid w:val="00814FE8"/>
    <w:rsid w:val="00815C2A"/>
    <w:rsid w:val="00816A6D"/>
    <w:rsid w:val="00824E20"/>
    <w:rsid w:val="0082638B"/>
    <w:rsid w:val="00826767"/>
    <w:rsid w:val="00827A23"/>
    <w:rsid w:val="00830462"/>
    <w:rsid w:val="008324A4"/>
    <w:rsid w:val="00837C9E"/>
    <w:rsid w:val="008447C3"/>
    <w:rsid w:val="00850835"/>
    <w:rsid w:val="00853227"/>
    <w:rsid w:val="008546BD"/>
    <w:rsid w:val="00857791"/>
    <w:rsid w:val="00866ABD"/>
    <w:rsid w:val="00867C76"/>
    <w:rsid w:val="00871A4E"/>
    <w:rsid w:val="008750E4"/>
    <w:rsid w:val="00884CD0"/>
    <w:rsid w:val="00886C2A"/>
    <w:rsid w:val="00890B9D"/>
    <w:rsid w:val="00892125"/>
    <w:rsid w:val="008941C5"/>
    <w:rsid w:val="00894C9D"/>
    <w:rsid w:val="008959F4"/>
    <w:rsid w:val="00896570"/>
    <w:rsid w:val="008B45F3"/>
    <w:rsid w:val="008C2B24"/>
    <w:rsid w:val="008C5235"/>
    <w:rsid w:val="008C55E1"/>
    <w:rsid w:val="008D5AF0"/>
    <w:rsid w:val="008D7885"/>
    <w:rsid w:val="008D7D18"/>
    <w:rsid w:val="008E1D84"/>
    <w:rsid w:val="008E1F12"/>
    <w:rsid w:val="008E2857"/>
    <w:rsid w:val="008E2AAC"/>
    <w:rsid w:val="008E2F36"/>
    <w:rsid w:val="008E335B"/>
    <w:rsid w:val="008E5BA7"/>
    <w:rsid w:val="008F0AD4"/>
    <w:rsid w:val="008F1642"/>
    <w:rsid w:val="008F1EB0"/>
    <w:rsid w:val="008F3882"/>
    <w:rsid w:val="008F57B6"/>
    <w:rsid w:val="008F7B71"/>
    <w:rsid w:val="00900BB3"/>
    <w:rsid w:val="00901498"/>
    <w:rsid w:val="0090340F"/>
    <w:rsid w:val="0090375F"/>
    <w:rsid w:val="009073BE"/>
    <w:rsid w:val="00907A39"/>
    <w:rsid w:val="0091251E"/>
    <w:rsid w:val="009130F6"/>
    <w:rsid w:val="009133E2"/>
    <w:rsid w:val="00917041"/>
    <w:rsid w:val="009179D0"/>
    <w:rsid w:val="00917D50"/>
    <w:rsid w:val="009222C3"/>
    <w:rsid w:val="00922A35"/>
    <w:rsid w:val="009238F6"/>
    <w:rsid w:val="00925B1F"/>
    <w:rsid w:val="00926169"/>
    <w:rsid w:val="009336A0"/>
    <w:rsid w:val="00935966"/>
    <w:rsid w:val="00935F52"/>
    <w:rsid w:val="00940833"/>
    <w:rsid w:val="00942611"/>
    <w:rsid w:val="00946135"/>
    <w:rsid w:val="009524F5"/>
    <w:rsid w:val="00953BD1"/>
    <w:rsid w:val="009579EC"/>
    <w:rsid w:val="00964B19"/>
    <w:rsid w:val="00967FF4"/>
    <w:rsid w:val="009705B8"/>
    <w:rsid w:val="00975A92"/>
    <w:rsid w:val="0098028C"/>
    <w:rsid w:val="00986B9D"/>
    <w:rsid w:val="00991181"/>
    <w:rsid w:val="0099241C"/>
    <w:rsid w:val="009944F4"/>
    <w:rsid w:val="00995ABF"/>
    <w:rsid w:val="00995CEC"/>
    <w:rsid w:val="009970AF"/>
    <w:rsid w:val="009A052C"/>
    <w:rsid w:val="009A21D6"/>
    <w:rsid w:val="009B084D"/>
    <w:rsid w:val="009B10F4"/>
    <w:rsid w:val="009B2FC5"/>
    <w:rsid w:val="009B44BE"/>
    <w:rsid w:val="009B5F71"/>
    <w:rsid w:val="009C0B9A"/>
    <w:rsid w:val="009D15E3"/>
    <w:rsid w:val="009D456C"/>
    <w:rsid w:val="009D61D1"/>
    <w:rsid w:val="009E4DDB"/>
    <w:rsid w:val="009F1C4F"/>
    <w:rsid w:val="009F57EC"/>
    <w:rsid w:val="009F6C5F"/>
    <w:rsid w:val="00A01827"/>
    <w:rsid w:val="00A048B2"/>
    <w:rsid w:val="00A1000C"/>
    <w:rsid w:val="00A1107D"/>
    <w:rsid w:val="00A13110"/>
    <w:rsid w:val="00A1382B"/>
    <w:rsid w:val="00A157CE"/>
    <w:rsid w:val="00A2212B"/>
    <w:rsid w:val="00A25270"/>
    <w:rsid w:val="00A26F74"/>
    <w:rsid w:val="00A3046C"/>
    <w:rsid w:val="00A30BC7"/>
    <w:rsid w:val="00A31E25"/>
    <w:rsid w:val="00A3646B"/>
    <w:rsid w:val="00A372A1"/>
    <w:rsid w:val="00A372C3"/>
    <w:rsid w:val="00A37378"/>
    <w:rsid w:val="00A40291"/>
    <w:rsid w:val="00A426B4"/>
    <w:rsid w:val="00A42780"/>
    <w:rsid w:val="00A46C20"/>
    <w:rsid w:val="00A60BAF"/>
    <w:rsid w:val="00A61B3B"/>
    <w:rsid w:val="00A639C5"/>
    <w:rsid w:val="00A708B2"/>
    <w:rsid w:val="00A72C62"/>
    <w:rsid w:val="00A7613E"/>
    <w:rsid w:val="00A80B0E"/>
    <w:rsid w:val="00A816D7"/>
    <w:rsid w:val="00AA1155"/>
    <w:rsid w:val="00AA2DA1"/>
    <w:rsid w:val="00AB2110"/>
    <w:rsid w:val="00AB2FEE"/>
    <w:rsid w:val="00AB7A77"/>
    <w:rsid w:val="00AC2676"/>
    <w:rsid w:val="00AC727D"/>
    <w:rsid w:val="00AC728A"/>
    <w:rsid w:val="00AD00DF"/>
    <w:rsid w:val="00AD2AC2"/>
    <w:rsid w:val="00AE2FF1"/>
    <w:rsid w:val="00AE687F"/>
    <w:rsid w:val="00AF0EBA"/>
    <w:rsid w:val="00B02A01"/>
    <w:rsid w:val="00B03410"/>
    <w:rsid w:val="00B0421E"/>
    <w:rsid w:val="00B14875"/>
    <w:rsid w:val="00B14AEF"/>
    <w:rsid w:val="00B21B9A"/>
    <w:rsid w:val="00B26A8F"/>
    <w:rsid w:val="00B27EC4"/>
    <w:rsid w:val="00B30E49"/>
    <w:rsid w:val="00B336DB"/>
    <w:rsid w:val="00B35C3B"/>
    <w:rsid w:val="00B37B8B"/>
    <w:rsid w:val="00B419B3"/>
    <w:rsid w:val="00B46C5A"/>
    <w:rsid w:val="00B516CF"/>
    <w:rsid w:val="00B530FF"/>
    <w:rsid w:val="00B54F1A"/>
    <w:rsid w:val="00B55BD3"/>
    <w:rsid w:val="00B62099"/>
    <w:rsid w:val="00B641A5"/>
    <w:rsid w:val="00B70169"/>
    <w:rsid w:val="00B73771"/>
    <w:rsid w:val="00B80A84"/>
    <w:rsid w:val="00B81147"/>
    <w:rsid w:val="00B94B44"/>
    <w:rsid w:val="00B95826"/>
    <w:rsid w:val="00B96671"/>
    <w:rsid w:val="00B966DC"/>
    <w:rsid w:val="00BA2194"/>
    <w:rsid w:val="00BB4EB8"/>
    <w:rsid w:val="00BB6D01"/>
    <w:rsid w:val="00BC2C52"/>
    <w:rsid w:val="00BC7F36"/>
    <w:rsid w:val="00BD1167"/>
    <w:rsid w:val="00BD70EE"/>
    <w:rsid w:val="00BD7B58"/>
    <w:rsid w:val="00BE1664"/>
    <w:rsid w:val="00BE1C93"/>
    <w:rsid w:val="00BE3EA4"/>
    <w:rsid w:val="00BE4EEF"/>
    <w:rsid w:val="00BF0F9A"/>
    <w:rsid w:val="00BF4617"/>
    <w:rsid w:val="00BF69C1"/>
    <w:rsid w:val="00BF74A7"/>
    <w:rsid w:val="00C0123C"/>
    <w:rsid w:val="00C02DEE"/>
    <w:rsid w:val="00C0407C"/>
    <w:rsid w:val="00C04D29"/>
    <w:rsid w:val="00C050E7"/>
    <w:rsid w:val="00C1315C"/>
    <w:rsid w:val="00C13248"/>
    <w:rsid w:val="00C215F5"/>
    <w:rsid w:val="00C23E96"/>
    <w:rsid w:val="00C242E3"/>
    <w:rsid w:val="00C267F1"/>
    <w:rsid w:val="00C3113E"/>
    <w:rsid w:val="00C34FF3"/>
    <w:rsid w:val="00C41A1B"/>
    <w:rsid w:val="00C42542"/>
    <w:rsid w:val="00C43ADE"/>
    <w:rsid w:val="00C457E0"/>
    <w:rsid w:val="00C46FC7"/>
    <w:rsid w:val="00C47629"/>
    <w:rsid w:val="00C537E2"/>
    <w:rsid w:val="00C53FFF"/>
    <w:rsid w:val="00C541D3"/>
    <w:rsid w:val="00C559F6"/>
    <w:rsid w:val="00C56A6B"/>
    <w:rsid w:val="00C57869"/>
    <w:rsid w:val="00C60F1D"/>
    <w:rsid w:val="00C62349"/>
    <w:rsid w:val="00C62D78"/>
    <w:rsid w:val="00C631F7"/>
    <w:rsid w:val="00C6524F"/>
    <w:rsid w:val="00C70FBE"/>
    <w:rsid w:val="00C7114B"/>
    <w:rsid w:val="00C72431"/>
    <w:rsid w:val="00C80E92"/>
    <w:rsid w:val="00C831ED"/>
    <w:rsid w:val="00C8684F"/>
    <w:rsid w:val="00C90B37"/>
    <w:rsid w:val="00C911F5"/>
    <w:rsid w:val="00C91374"/>
    <w:rsid w:val="00C97BF3"/>
    <w:rsid w:val="00CA0AC1"/>
    <w:rsid w:val="00CA15F9"/>
    <w:rsid w:val="00CA2889"/>
    <w:rsid w:val="00CA6045"/>
    <w:rsid w:val="00CB282D"/>
    <w:rsid w:val="00CC5722"/>
    <w:rsid w:val="00CC5BEA"/>
    <w:rsid w:val="00CD1619"/>
    <w:rsid w:val="00CD17A3"/>
    <w:rsid w:val="00CD35AF"/>
    <w:rsid w:val="00CE076B"/>
    <w:rsid w:val="00CE51DC"/>
    <w:rsid w:val="00CE6EE9"/>
    <w:rsid w:val="00CE7778"/>
    <w:rsid w:val="00CE7B4C"/>
    <w:rsid w:val="00CF133B"/>
    <w:rsid w:val="00D023E6"/>
    <w:rsid w:val="00D11A82"/>
    <w:rsid w:val="00D12BC7"/>
    <w:rsid w:val="00D148B9"/>
    <w:rsid w:val="00D16795"/>
    <w:rsid w:val="00D17BF3"/>
    <w:rsid w:val="00D2153D"/>
    <w:rsid w:val="00D22808"/>
    <w:rsid w:val="00D23705"/>
    <w:rsid w:val="00D30555"/>
    <w:rsid w:val="00D30A48"/>
    <w:rsid w:val="00D329FC"/>
    <w:rsid w:val="00D35EC8"/>
    <w:rsid w:val="00D3621E"/>
    <w:rsid w:val="00D71DEA"/>
    <w:rsid w:val="00D725CE"/>
    <w:rsid w:val="00D72B80"/>
    <w:rsid w:val="00D74D36"/>
    <w:rsid w:val="00D76B7C"/>
    <w:rsid w:val="00D81791"/>
    <w:rsid w:val="00D82F04"/>
    <w:rsid w:val="00D8391E"/>
    <w:rsid w:val="00D92875"/>
    <w:rsid w:val="00D948D3"/>
    <w:rsid w:val="00D9565B"/>
    <w:rsid w:val="00D95E18"/>
    <w:rsid w:val="00D95E3A"/>
    <w:rsid w:val="00DA4EF7"/>
    <w:rsid w:val="00DB2E56"/>
    <w:rsid w:val="00DC0DD9"/>
    <w:rsid w:val="00DC1147"/>
    <w:rsid w:val="00DC696E"/>
    <w:rsid w:val="00DC6C92"/>
    <w:rsid w:val="00DC70AF"/>
    <w:rsid w:val="00DC71DB"/>
    <w:rsid w:val="00DD6ACC"/>
    <w:rsid w:val="00DD7060"/>
    <w:rsid w:val="00DE2F09"/>
    <w:rsid w:val="00DE7BED"/>
    <w:rsid w:val="00DF228B"/>
    <w:rsid w:val="00DF3B94"/>
    <w:rsid w:val="00DF4A06"/>
    <w:rsid w:val="00DF52E7"/>
    <w:rsid w:val="00DF5D87"/>
    <w:rsid w:val="00DF70EB"/>
    <w:rsid w:val="00E01BD3"/>
    <w:rsid w:val="00E0409F"/>
    <w:rsid w:val="00E049B0"/>
    <w:rsid w:val="00E06F3F"/>
    <w:rsid w:val="00E11F3D"/>
    <w:rsid w:val="00E12D52"/>
    <w:rsid w:val="00E137F3"/>
    <w:rsid w:val="00E23865"/>
    <w:rsid w:val="00E243E5"/>
    <w:rsid w:val="00E244B5"/>
    <w:rsid w:val="00E25072"/>
    <w:rsid w:val="00E34D8C"/>
    <w:rsid w:val="00E35780"/>
    <w:rsid w:val="00E3753A"/>
    <w:rsid w:val="00E44A5A"/>
    <w:rsid w:val="00E53D87"/>
    <w:rsid w:val="00E54703"/>
    <w:rsid w:val="00E54903"/>
    <w:rsid w:val="00E54B4B"/>
    <w:rsid w:val="00E57F8F"/>
    <w:rsid w:val="00E61D58"/>
    <w:rsid w:val="00E63634"/>
    <w:rsid w:val="00E67D7F"/>
    <w:rsid w:val="00E735D9"/>
    <w:rsid w:val="00E749E7"/>
    <w:rsid w:val="00E8178F"/>
    <w:rsid w:val="00E918B6"/>
    <w:rsid w:val="00E9381F"/>
    <w:rsid w:val="00E93FCB"/>
    <w:rsid w:val="00E969E1"/>
    <w:rsid w:val="00EA43CF"/>
    <w:rsid w:val="00EA45D3"/>
    <w:rsid w:val="00EB238F"/>
    <w:rsid w:val="00EB47A8"/>
    <w:rsid w:val="00EB71B9"/>
    <w:rsid w:val="00EC13FA"/>
    <w:rsid w:val="00EC3D82"/>
    <w:rsid w:val="00EC634D"/>
    <w:rsid w:val="00EC6F8F"/>
    <w:rsid w:val="00ED11F4"/>
    <w:rsid w:val="00ED46B7"/>
    <w:rsid w:val="00ED6144"/>
    <w:rsid w:val="00EE6253"/>
    <w:rsid w:val="00EE6332"/>
    <w:rsid w:val="00F001AE"/>
    <w:rsid w:val="00F024E1"/>
    <w:rsid w:val="00F02BEC"/>
    <w:rsid w:val="00F06DB9"/>
    <w:rsid w:val="00F0714D"/>
    <w:rsid w:val="00F074EB"/>
    <w:rsid w:val="00F10BAE"/>
    <w:rsid w:val="00F123CC"/>
    <w:rsid w:val="00F1252A"/>
    <w:rsid w:val="00F13D2E"/>
    <w:rsid w:val="00F1444C"/>
    <w:rsid w:val="00F170D5"/>
    <w:rsid w:val="00F208FC"/>
    <w:rsid w:val="00F21C9B"/>
    <w:rsid w:val="00F22BEE"/>
    <w:rsid w:val="00F242BF"/>
    <w:rsid w:val="00F24861"/>
    <w:rsid w:val="00F32898"/>
    <w:rsid w:val="00F33505"/>
    <w:rsid w:val="00F341CA"/>
    <w:rsid w:val="00F40B0F"/>
    <w:rsid w:val="00F4363D"/>
    <w:rsid w:val="00F453DF"/>
    <w:rsid w:val="00F533DC"/>
    <w:rsid w:val="00F54E4D"/>
    <w:rsid w:val="00F62884"/>
    <w:rsid w:val="00F631A8"/>
    <w:rsid w:val="00F707DF"/>
    <w:rsid w:val="00F714CF"/>
    <w:rsid w:val="00F745EE"/>
    <w:rsid w:val="00F74CD1"/>
    <w:rsid w:val="00F756E8"/>
    <w:rsid w:val="00F765AE"/>
    <w:rsid w:val="00F86872"/>
    <w:rsid w:val="00F86CA3"/>
    <w:rsid w:val="00F92536"/>
    <w:rsid w:val="00F943F7"/>
    <w:rsid w:val="00F95E0C"/>
    <w:rsid w:val="00FA2E23"/>
    <w:rsid w:val="00FA6D0A"/>
    <w:rsid w:val="00FA72A9"/>
    <w:rsid w:val="00FA7729"/>
    <w:rsid w:val="00FC1633"/>
    <w:rsid w:val="00FC1954"/>
    <w:rsid w:val="00FD3AEF"/>
    <w:rsid w:val="00FD4364"/>
    <w:rsid w:val="00FE4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BD7F28"/>
  <w15:docId w15:val="{5DC5E9EA-13AF-4460-B25A-7D2B44E6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2099"/>
    <w:pPr>
      <w:spacing w:line="300" w:lineRule="exact"/>
      <w:jc w:val="both"/>
    </w:pPr>
    <w:rPr>
      <w:sz w:val="22"/>
    </w:rPr>
  </w:style>
  <w:style w:type="paragraph" w:styleId="Heading1">
    <w:name w:val="heading 1"/>
    <w:aliases w:val="Heading 1-Agriteam"/>
    <w:basedOn w:val="Normal"/>
    <w:next w:val="Normal"/>
    <w:qFormat/>
    <w:rsid w:val="0067379A"/>
    <w:pPr>
      <w:keepNext/>
      <w:numPr>
        <w:numId w:val="1"/>
      </w:numPr>
      <w:pBdr>
        <w:bottom w:val="single" w:sz="12" w:space="12" w:color="auto"/>
      </w:pBdr>
      <w:spacing w:after="240" w:line="240" w:lineRule="auto"/>
      <w:jc w:val="left"/>
      <w:outlineLvl w:val="0"/>
    </w:pPr>
    <w:rPr>
      <w:b/>
      <w:caps/>
      <w:sz w:val="32"/>
    </w:rPr>
  </w:style>
  <w:style w:type="paragraph" w:styleId="Heading2">
    <w:name w:val="heading 2"/>
    <w:aliases w:val="Heading 2-Agriteam"/>
    <w:basedOn w:val="Corps"/>
    <w:next w:val="Normal"/>
    <w:qFormat/>
    <w:rsid w:val="00AB7A77"/>
    <w:pPr>
      <w:numPr>
        <w:numId w:val="30"/>
      </w:numPr>
      <w:spacing w:after="240" w:line="300" w:lineRule="exact"/>
      <w:jc w:val="both"/>
      <w:outlineLvl w:val="1"/>
    </w:pPr>
    <w:rPr>
      <w:b/>
      <w:bCs/>
      <w:color w:val="0F243E"/>
      <w:u w:color="0F243E"/>
    </w:rPr>
  </w:style>
  <w:style w:type="paragraph" w:styleId="Heading3">
    <w:name w:val="heading 3"/>
    <w:aliases w:val="Heading 3-Agriteam"/>
    <w:basedOn w:val="Heading2"/>
    <w:next w:val="Normal"/>
    <w:qFormat/>
    <w:rsid w:val="00815C2A"/>
    <w:pPr>
      <w:numPr>
        <w:ilvl w:val="1"/>
      </w:numPr>
      <w:outlineLvl w:val="2"/>
    </w:pPr>
    <w:rPr>
      <w:b w:val="0"/>
      <w:bCs w:val="0"/>
      <w:i/>
      <w:iCs/>
    </w:rPr>
  </w:style>
  <w:style w:type="paragraph" w:styleId="Heading4">
    <w:name w:val="heading 4"/>
    <w:basedOn w:val="Normal"/>
    <w:next w:val="Normal"/>
    <w:qFormat/>
    <w:rsid w:val="00066DEE"/>
    <w:pPr>
      <w:keepNext/>
      <w:numPr>
        <w:ilvl w:val="3"/>
        <w:numId w:val="1"/>
      </w:numPr>
      <w:spacing w:before="120"/>
      <w:jc w:val="left"/>
      <w:outlineLvl w:val="3"/>
    </w:pPr>
    <w:rPr>
      <w:b/>
      <w:i/>
    </w:rPr>
  </w:style>
  <w:style w:type="paragraph" w:styleId="Heading5">
    <w:name w:val="heading 5"/>
    <w:basedOn w:val="Normal"/>
    <w:next w:val="Normal"/>
    <w:qFormat/>
    <w:rsid w:val="00140886"/>
    <w:pPr>
      <w:keepNext/>
      <w:numPr>
        <w:ilvl w:val="4"/>
        <w:numId w:val="1"/>
      </w:numPr>
      <w:spacing w:after="120"/>
      <w:outlineLvl w:val="4"/>
    </w:pPr>
    <w:rPr>
      <w:b/>
      <w:bCs/>
      <w:color w:val="0F243E"/>
      <w:u w:color="0F243E"/>
    </w:r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2" w:color="auto"/>
      </w:pBdr>
      <w:spacing w:after="240"/>
    </w:pPr>
    <w:rPr>
      <w:b/>
      <w:i/>
      <w:caps/>
      <w:sz w:val="33"/>
    </w:rPr>
  </w:style>
  <w:style w:type="paragraph" w:styleId="Subtitle">
    <w:name w:val="Subtitle"/>
    <w:basedOn w:val="Normal"/>
    <w:qFormat/>
    <w:pPr>
      <w:jc w:val="center"/>
    </w:pPr>
  </w:style>
  <w:style w:type="paragraph" w:styleId="BodyTextIndent">
    <w:name w:val="Body Text Indent"/>
    <w:basedOn w:val="Normal"/>
    <w:pPr>
      <w:ind w:left="720"/>
    </w:pPr>
    <w:rPr>
      <w:b/>
    </w:rPr>
  </w:style>
  <w:style w:type="paragraph" w:styleId="BodyTextIndent2">
    <w:name w:val="Body Text Indent 2"/>
    <w:basedOn w:val="Normal"/>
    <w:pPr>
      <w:ind w:left="720"/>
    </w:pPr>
    <w:rPr>
      <w:b/>
      <w:i/>
    </w:rPr>
  </w:style>
  <w:style w:type="paragraph" w:styleId="BodyTextIndent3">
    <w:name w:val="Body Text Indent 3"/>
    <w:basedOn w:val="Normal"/>
    <w:pPr>
      <w:ind w:left="720"/>
    </w:pPr>
    <w:rPr>
      <w:b/>
    </w:rPr>
  </w:style>
  <w:style w:type="paragraph" w:styleId="BodyText">
    <w:name w:val="Body Text"/>
    <w:basedOn w:val="Normal"/>
    <w:rPr>
      <w:b/>
    </w:rPr>
  </w:style>
  <w:style w:type="paragraph" w:styleId="Caption">
    <w:name w:val="caption"/>
    <w:basedOn w:val="Normal"/>
    <w:next w:val="Normal"/>
    <w:qFormat/>
    <w:rPr>
      <w:i/>
    </w:rPr>
  </w:style>
  <w:style w:type="paragraph" w:styleId="BodyText2">
    <w:name w:val="Body Text 2"/>
    <w:basedOn w:val="Normal"/>
  </w:style>
  <w:style w:type="paragraph" w:styleId="Header">
    <w:name w:val="header"/>
    <w:basedOn w:val="Normal"/>
    <w:link w:val="HeaderChar"/>
    <w:rsid w:val="00230166"/>
    <w:pPr>
      <w:tabs>
        <w:tab w:val="center" w:pos="4320"/>
        <w:tab w:val="right" w:pos="8640"/>
      </w:tabs>
      <w:spacing w:line="240" w:lineRule="auto"/>
    </w:pPr>
    <w:rPr>
      <w:b/>
      <w:i/>
      <w:smallCaps/>
      <w:sz w:val="26"/>
      <w:szCs w:val="26"/>
    </w:rPr>
  </w:style>
  <w:style w:type="paragraph" w:styleId="Footer">
    <w:name w:val="footer"/>
    <w:aliases w:val="Footer no line"/>
    <w:basedOn w:val="Normal"/>
    <w:link w:val="FooterChar"/>
    <w:uiPriority w:val="99"/>
    <w:pPr>
      <w:tabs>
        <w:tab w:val="center" w:pos="4320"/>
        <w:tab w:val="right" w:pos="8640"/>
      </w:tabs>
      <w:spacing w:line="240" w:lineRule="auto"/>
    </w:pPr>
    <w:rPr>
      <w:b/>
      <w:i/>
      <w:sz w:val="16"/>
    </w:rPr>
  </w:style>
  <w:style w:type="character" w:styleId="PageNumber">
    <w:name w:val="page number"/>
    <w:basedOn w:val="DefaultParagraphFont"/>
  </w:style>
  <w:style w:type="paragraph" w:styleId="TOC1">
    <w:name w:val="toc 1"/>
    <w:basedOn w:val="Normal"/>
    <w:next w:val="Normal"/>
    <w:autoRedefine/>
    <w:uiPriority w:val="39"/>
    <w:rsid w:val="007B5BA5"/>
    <w:pPr>
      <w:tabs>
        <w:tab w:val="right" w:leader="dot" w:pos="9350"/>
      </w:tabs>
      <w:spacing w:line="240" w:lineRule="auto"/>
    </w:pPr>
    <w:rPr>
      <w:rFonts w:ascii="Calibri" w:hAnsi="Calibri"/>
      <w:b/>
      <w:caps/>
      <w:noProof/>
      <w:sz w:val="20"/>
    </w:rPr>
  </w:style>
  <w:style w:type="paragraph" w:styleId="TOC2">
    <w:name w:val="toc 2"/>
    <w:basedOn w:val="Normal"/>
    <w:next w:val="Normal"/>
    <w:autoRedefine/>
    <w:uiPriority w:val="39"/>
    <w:rsid w:val="00024D93"/>
    <w:pPr>
      <w:ind w:left="240"/>
    </w:pPr>
    <w:rPr>
      <w:rFonts w:ascii="Calibri" w:hAnsi="Calibri"/>
      <w:b/>
      <w:smallCaps/>
      <w:sz w:val="20"/>
    </w:rPr>
  </w:style>
  <w:style w:type="paragraph" w:styleId="TOC3">
    <w:name w:val="toc 3"/>
    <w:basedOn w:val="Normal"/>
    <w:next w:val="Normal"/>
    <w:autoRedefine/>
    <w:uiPriority w:val="39"/>
    <w:pPr>
      <w:ind w:left="480"/>
    </w:pPr>
    <w:rPr>
      <w:b/>
      <w:i/>
      <w:sz w:val="20"/>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NormalIndent">
    <w:name w:val="Normal Indent"/>
    <w:basedOn w:val="Normal"/>
    <w:pPr>
      <w:widowControl w:val="0"/>
      <w:spacing w:after="40"/>
      <w:ind w:firstLine="459"/>
      <w:outlineLvl w:val="0"/>
    </w:pPr>
    <w:rPr>
      <w:rFonts w:eastAsia="SimSun"/>
      <w:b/>
      <w:kern w:val="2"/>
      <w:sz w:val="18"/>
      <w:lang w:eastAsia="zh-CN"/>
    </w:rPr>
  </w:style>
  <w:style w:type="paragraph" w:customStyle="1" w:styleId="NormalAfterHeading">
    <w:name w:val="NormalAfterHeading"/>
    <w:basedOn w:val="Normal"/>
    <w:next w:val="Normal"/>
    <w:pPr>
      <w:tabs>
        <w:tab w:val="left" w:pos="720"/>
        <w:tab w:val="left" w:pos="1440"/>
        <w:tab w:val="left" w:pos="2160"/>
        <w:tab w:val="left" w:pos="2880"/>
        <w:tab w:val="left" w:pos="3600"/>
        <w:tab w:val="left" w:pos="4320"/>
        <w:tab w:val="left" w:pos="5040"/>
        <w:tab w:val="left" w:pos="5760"/>
        <w:tab w:val="right" w:pos="9360"/>
      </w:tabs>
      <w:spacing w:before="360" w:line="240" w:lineRule="auto"/>
    </w:pPr>
    <w:rPr>
      <w:rFonts w:ascii="CG Times (W1)" w:hAnsi="CG Times (W1)"/>
      <w:lang w:val="en-CA"/>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BodyText3">
    <w:name w:val="Body Text 3"/>
    <w:basedOn w:val="Normal"/>
  </w:style>
  <w:style w:type="paragraph" w:styleId="Index1">
    <w:name w:val="index 1"/>
    <w:basedOn w:val="Normal"/>
    <w:next w:val="Normal"/>
    <w:autoRedefine/>
    <w:semiHidden/>
    <w:pPr>
      <w:tabs>
        <w:tab w:val="right" w:leader="dot" w:pos="9350"/>
      </w:tabs>
      <w:spacing w:line="240" w:lineRule="auto"/>
      <w:jc w:val="left"/>
    </w:pPr>
    <w:rPr>
      <w:noProof/>
    </w:rPr>
  </w:style>
  <w:style w:type="paragraph" w:customStyle="1" w:styleId="Footer-line">
    <w:name w:val="Footer-line"/>
    <w:basedOn w:val="EndnoteText"/>
    <w:rsid w:val="00230166"/>
    <w:pPr>
      <w:pBdr>
        <w:top w:val="single" w:sz="12" w:space="1" w:color="auto"/>
      </w:pBdr>
      <w:tabs>
        <w:tab w:val="center" w:pos="4680"/>
        <w:tab w:val="right" w:pos="9360"/>
      </w:tabs>
      <w:spacing w:line="240" w:lineRule="auto"/>
      <w:jc w:val="left"/>
    </w:pPr>
    <w:rPr>
      <w:b/>
      <w:i/>
      <w:sz w:val="14"/>
      <w:szCs w:val="14"/>
    </w:rPr>
  </w:style>
  <w:style w:type="paragraph" w:styleId="EndnoteText">
    <w:name w:val="endnote text"/>
    <w:basedOn w:val="Normal"/>
    <w:semiHidden/>
    <w:rPr>
      <w:sz w:val="20"/>
    </w:rPr>
  </w:style>
  <w:style w:type="paragraph" w:customStyle="1" w:styleId="tables">
    <w:name w:val="tables"/>
    <w:basedOn w:val="Normal"/>
    <w:rPr>
      <w:b/>
    </w:r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Figures">
    <w:name w:val="table of figures"/>
    <w:basedOn w:val="Normal"/>
    <w:next w:val="Normal"/>
    <w:semiHidden/>
    <w:pPr>
      <w:ind w:left="440" w:hanging="440"/>
    </w:pPr>
  </w:style>
  <w:style w:type="paragraph" w:customStyle="1" w:styleId="Bullets">
    <w:name w:val="Bullets"/>
    <w:basedOn w:val="Normal"/>
    <w:pPr>
      <w:numPr>
        <w:numId w:val="2"/>
      </w:numPr>
    </w:pPr>
  </w:style>
  <w:style w:type="paragraph" w:styleId="NormalWeb">
    <w:name w:val="Normal (Web)"/>
    <w:basedOn w:val="Normal"/>
    <w:rsid w:val="00B62099"/>
    <w:pPr>
      <w:spacing w:after="240" w:line="240" w:lineRule="auto"/>
      <w:jc w:val="left"/>
    </w:pPr>
    <w:rPr>
      <w:sz w:val="24"/>
      <w:szCs w:val="24"/>
    </w:rPr>
  </w:style>
  <w:style w:type="character" w:customStyle="1" w:styleId="FooterChar">
    <w:name w:val="Footer Char"/>
    <w:aliases w:val="Footer no line Char"/>
    <w:link w:val="Footer"/>
    <w:uiPriority w:val="99"/>
    <w:locked/>
    <w:rsid w:val="002C069B"/>
    <w:rPr>
      <w:b/>
      <w:i/>
      <w:sz w:val="16"/>
      <w:lang w:val="en-US" w:eastAsia="en-US" w:bidi="ar-SA"/>
    </w:rPr>
  </w:style>
  <w:style w:type="numbering" w:customStyle="1" w:styleId="List11">
    <w:name w:val="List 11"/>
    <w:basedOn w:val="NoList"/>
    <w:rsid w:val="00B81147"/>
    <w:pPr>
      <w:numPr>
        <w:numId w:val="3"/>
      </w:numPr>
    </w:pPr>
  </w:style>
  <w:style w:type="numbering" w:customStyle="1" w:styleId="List10">
    <w:name w:val="List 10"/>
    <w:basedOn w:val="NoList"/>
    <w:rsid w:val="00B81147"/>
    <w:pPr>
      <w:numPr>
        <w:numId w:val="4"/>
      </w:numPr>
    </w:pPr>
  </w:style>
  <w:style w:type="paragraph" w:customStyle="1" w:styleId="style239">
    <w:name w:val="style239"/>
    <w:basedOn w:val="Normal"/>
    <w:rsid w:val="00160839"/>
    <w:pPr>
      <w:spacing w:before="136" w:after="204" w:line="240" w:lineRule="auto"/>
      <w:jc w:val="left"/>
    </w:pPr>
    <w:rPr>
      <w:sz w:val="24"/>
      <w:szCs w:val="24"/>
      <w:lang w:val="fr-FR" w:eastAsia="fr-FR"/>
    </w:rPr>
  </w:style>
  <w:style w:type="paragraph" w:customStyle="1" w:styleId="ListParagraph1">
    <w:name w:val="List Paragraph1"/>
    <w:rsid w:val="0016083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es-MX"/>
    </w:rPr>
  </w:style>
  <w:style w:type="numbering" w:customStyle="1" w:styleId="List29">
    <w:name w:val="List 29"/>
    <w:basedOn w:val="NoList"/>
    <w:rsid w:val="00830462"/>
    <w:pPr>
      <w:numPr>
        <w:numId w:val="5"/>
      </w:numPr>
    </w:pPr>
  </w:style>
  <w:style w:type="numbering" w:customStyle="1" w:styleId="List30">
    <w:name w:val="List 30"/>
    <w:basedOn w:val="NoList"/>
    <w:rsid w:val="00830462"/>
    <w:pPr>
      <w:numPr>
        <w:numId w:val="6"/>
      </w:numPr>
    </w:pPr>
  </w:style>
  <w:style w:type="numbering" w:customStyle="1" w:styleId="List31">
    <w:name w:val="List 31"/>
    <w:basedOn w:val="NoList"/>
    <w:rsid w:val="00830462"/>
    <w:pPr>
      <w:numPr>
        <w:numId w:val="7"/>
      </w:numPr>
    </w:pPr>
  </w:style>
  <w:style w:type="numbering" w:customStyle="1" w:styleId="List32">
    <w:name w:val="List 32"/>
    <w:basedOn w:val="NoList"/>
    <w:rsid w:val="00830462"/>
    <w:pPr>
      <w:numPr>
        <w:numId w:val="8"/>
      </w:numPr>
    </w:pPr>
  </w:style>
  <w:style w:type="numbering" w:customStyle="1" w:styleId="List33">
    <w:name w:val="List 33"/>
    <w:basedOn w:val="NoList"/>
    <w:rsid w:val="00830462"/>
    <w:pPr>
      <w:numPr>
        <w:numId w:val="9"/>
      </w:numPr>
    </w:pPr>
  </w:style>
  <w:style w:type="numbering" w:customStyle="1" w:styleId="List34">
    <w:name w:val="List 34"/>
    <w:basedOn w:val="NoList"/>
    <w:rsid w:val="00830462"/>
    <w:pPr>
      <w:numPr>
        <w:numId w:val="10"/>
      </w:numPr>
    </w:pPr>
  </w:style>
  <w:style w:type="numbering" w:customStyle="1" w:styleId="List35">
    <w:name w:val="List 35"/>
    <w:basedOn w:val="NoList"/>
    <w:rsid w:val="00830462"/>
    <w:pPr>
      <w:numPr>
        <w:numId w:val="12"/>
      </w:numPr>
    </w:pPr>
  </w:style>
  <w:style w:type="numbering" w:customStyle="1" w:styleId="List36">
    <w:name w:val="List 36"/>
    <w:basedOn w:val="NoList"/>
    <w:rsid w:val="00830462"/>
    <w:pPr>
      <w:numPr>
        <w:numId w:val="11"/>
      </w:numPr>
    </w:pPr>
  </w:style>
  <w:style w:type="paragraph" w:styleId="FootnoteText">
    <w:name w:val="footnote text"/>
    <w:basedOn w:val="Normal"/>
    <w:link w:val="FootnoteTextChar"/>
    <w:uiPriority w:val="99"/>
    <w:unhideWhenUsed/>
    <w:rsid w:val="00830462"/>
    <w:pPr>
      <w:pBdr>
        <w:top w:val="nil"/>
        <w:left w:val="nil"/>
        <w:bottom w:val="nil"/>
        <w:right w:val="nil"/>
        <w:between w:val="nil"/>
        <w:bar w:val="nil"/>
      </w:pBdr>
      <w:spacing w:line="240" w:lineRule="auto"/>
    </w:pPr>
    <w:rPr>
      <w:rFonts w:ascii="Calibri" w:eastAsia="Calibri" w:hAnsi="Calibri" w:cs="Calibri"/>
      <w:color w:val="000000"/>
      <w:sz w:val="20"/>
      <w:u w:color="000000"/>
      <w:bdr w:val="nil"/>
    </w:rPr>
  </w:style>
  <w:style w:type="character" w:customStyle="1" w:styleId="FootnoteTextChar">
    <w:name w:val="Footnote Text Char"/>
    <w:link w:val="FootnoteText"/>
    <w:uiPriority w:val="99"/>
    <w:rsid w:val="00830462"/>
    <w:rPr>
      <w:rFonts w:ascii="Calibri" w:eastAsia="Calibri" w:hAnsi="Calibri" w:cs="Calibri"/>
      <w:color w:val="000000"/>
      <w:u w:color="000000"/>
      <w:bdr w:val="nil"/>
    </w:rPr>
  </w:style>
  <w:style w:type="character" w:styleId="FootnoteReference">
    <w:name w:val="footnote reference"/>
    <w:aliases w:val="16 Point,Superscript 6 Point,ftref,Ref,de nota al pie,note bp,Car Car Char Car Char Car Car Char Car Char Char,Car Car Car Car Car Car Car Car Char Car Car Char Car Car Car Char Car Char Char Char,BVI fnr, BVI fnr"/>
    <w:uiPriority w:val="99"/>
    <w:unhideWhenUsed/>
    <w:qFormat/>
    <w:rsid w:val="00830462"/>
    <w:rPr>
      <w:vertAlign w:val="superscript"/>
    </w:rPr>
  </w:style>
  <w:style w:type="numbering" w:customStyle="1" w:styleId="List9">
    <w:name w:val="List 9"/>
    <w:basedOn w:val="NoList"/>
    <w:rsid w:val="008750E4"/>
    <w:pPr>
      <w:numPr>
        <w:numId w:val="13"/>
      </w:numPr>
    </w:pPr>
  </w:style>
  <w:style w:type="numbering" w:customStyle="1" w:styleId="List43">
    <w:name w:val="List 43"/>
    <w:rsid w:val="00FC1633"/>
    <w:pPr>
      <w:numPr>
        <w:numId w:val="14"/>
      </w:numPr>
    </w:pPr>
  </w:style>
  <w:style w:type="paragraph" w:customStyle="1" w:styleId="CorpsA">
    <w:name w:val="Corps A"/>
    <w:rsid w:val="00AC2676"/>
    <w:pPr>
      <w:pBdr>
        <w:top w:val="nil"/>
        <w:left w:val="nil"/>
        <w:bottom w:val="nil"/>
        <w:right w:val="nil"/>
        <w:between w:val="nil"/>
        <w:bar w:val="nil"/>
      </w:pBdr>
      <w:spacing w:line="300" w:lineRule="exact"/>
      <w:jc w:val="both"/>
    </w:pPr>
    <w:rPr>
      <w:rFonts w:ascii="Helvetica" w:eastAsia="Arial Unicode MS" w:hAnsi="Arial Unicode MS" w:cs="Arial Unicode MS"/>
      <w:color w:val="000000"/>
      <w:sz w:val="22"/>
      <w:szCs w:val="22"/>
      <w:u w:color="000000"/>
      <w:bdr w:val="nil"/>
      <w:lang w:val="fr-FR" w:eastAsia="es-MX"/>
    </w:rPr>
  </w:style>
  <w:style w:type="numbering" w:customStyle="1" w:styleId="List431">
    <w:name w:val="List 431"/>
    <w:rsid w:val="0040435D"/>
    <w:pPr>
      <w:numPr>
        <w:numId w:val="1"/>
      </w:numPr>
    </w:pPr>
  </w:style>
  <w:style w:type="character" w:customStyle="1" w:styleId="HeaderChar">
    <w:name w:val="Header Char"/>
    <w:link w:val="Header"/>
    <w:rsid w:val="00784DC9"/>
    <w:rPr>
      <w:b/>
      <w:i/>
      <w:smallCaps/>
      <w:sz w:val="26"/>
      <w:szCs w:val="26"/>
    </w:rPr>
  </w:style>
  <w:style w:type="paragraph" w:styleId="ListParagraph">
    <w:name w:val="List Paragraph"/>
    <w:basedOn w:val="Normal"/>
    <w:uiPriority w:val="34"/>
    <w:qFormat/>
    <w:rsid w:val="00B73771"/>
    <w:pPr>
      <w:pBdr>
        <w:top w:val="nil"/>
        <w:left w:val="nil"/>
        <w:bottom w:val="nil"/>
        <w:right w:val="nil"/>
        <w:between w:val="nil"/>
        <w:bar w:val="nil"/>
      </w:pBdr>
      <w:ind w:left="720"/>
      <w:contextualSpacing/>
    </w:pPr>
    <w:rPr>
      <w:rFonts w:ascii="Calibri" w:eastAsia="Calibri" w:hAnsi="Calibri" w:cs="Calibri"/>
      <w:color w:val="000000"/>
      <w:szCs w:val="22"/>
      <w:u w:color="000000"/>
      <w:bdr w:val="nil"/>
    </w:rPr>
  </w:style>
  <w:style w:type="numbering" w:customStyle="1" w:styleId="List0">
    <w:name w:val="List 0"/>
    <w:basedOn w:val="NoList"/>
    <w:rsid w:val="001B1256"/>
    <w:pPr>
      <w:numPr>
        <w:numId w:val="15"/>
      </w:numPr>
    </w:pPr>
  </w:style>
  <w:style w:type="paragraph" w:styleId="TOCHeading">
    <w:name w:val="TOC Heading"/>
    <w:basedOn w:val="Heading1"/>
    <w:next w:val="Normal"/>
    <w:uiPriority w:val="39"/>
    <w:semiHidden/>
    <w:unhideWhenUsed/>
    <w:qFormat/>
    <w:rsid w:val="007C633B"/>
    <w:pPr>
      <w:keepLines/>
      <w:numPr>
        <w:numId w:val="0"/>
      </w:numPr>
      <w:pBdr>
        <w:bottom w:val="none" w:sz="0" w:space="0" w:color="auto"/>
      </w:pBdr>
      <w:spacing w:before="480" w:after="0" w:line="276" w:lineRule="auto"/>
      <w:outlineLvl w:val="9"/>
    </w:pPr>
    <w:rPr>
      <w:rFonts w:ascii="Cambria" w:eastAsia="MS Gothic" w:hAnsi="Cambria"/>
      <w:bCs/>
      <w:caps w:val="0"/>
      <w:color w:val="365F91"/>
      <w:sz w:val="28"/>
      <w:szCs w:val="28"/>
      <w:lang w:eastAsia="ja-JP"/>
    </w:rPr>
  </w:style>
  <w:style w:type="paragraph" w:customStyle="1" w:styleId="En-tte">
    <w:name w:val="En-tête"/>
    <w:rsid w:val="00BF461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Aucun">
    <w:name w:val="Aucun"/>
    <w:rsid w:val="00BF4617"/>
    <w:rPr>
      <w:lang w:val="en-US"/>
    </w:rPr>
  </w:style>
  <w:style w:type="paragraph" w:customStyle="1" w:styleId="Corps">
    <w:name w:val="Corps"/>
    <w:rsid w:val="00BF46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link w:val="NoSpacingChar"/>
    <w:uiPriority w:val="1"/>
    <w:qFormat/>
    <w:rsid w:val="00BF4617"/>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Style1import">
    <w:name w:val="Style 1 importé"/>
    <w:rsid w:val="00BF4617"/>
    <w:pPr>
      <w:numPr>
        <w:numId w:val="16"/>
      </w:numPr>
    </w:pPr>
  </w:style>
  <w:style w:type="paragraph" w:customStyle="1" w:styleId="Pardfaut">
    <w:name w:val="Par défaut"/>
    <w:rsid w:val="00BF461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yle2import">
    <w:name w:val="Style 2 importé"/>
    <w:rsid w:val="00BF4617"/>
    <w:pPr>
      <w:numPr>
        <w:numId w:val="17"/>
      </w:numPr>
    </w:pPr>
  </w:style>
  <w:style w:type="numbering" w:customStyle="1" w:styleId="Style3import">
    <w:name w:val="Style 3 importé"/>
    <w:rsid w:val="00BF4617"/>
    <w:pPr>
      <w:numPr>
        <w:numId w:val="18"/>
      </w:numPr>
    </w:pPr>
  </w:style>
  <w:style w:type="numbering" w:customStyle="1" w:styleId="Style5import">
    <w:name w:val="Style 5 importé"/>
    <w:rsid w:val="00BF4617"/>
    <w:pPr>
      <w:numPr>
        <w:numId w:val="21"/>
      </w:numPr>
    </w:pPr>
  </w:style>
  <w:style w:type="numbering" w:customStyle="1" w:styleId="Style9import">
    <w:name w:val="Style 9 importé"/>
    <w:rsid w:val="00BF4617"/>
    <w:pPr>
      <w:numPr>
        <w:numId w:val="26"/>
      </w:numPr>
    </w:pPr>
  </w:style>
  <w:style w:type="numbering" w:customStyle="1" w:styleId="Style10import">
    <w:name w:val="Style 10 importé"/>
    <w:rsid w:val="00BF4617"/>
    <w:pPr>
      <w:numPr>
        <w:numId w:val="28"/>
      </w:numPr>
    </w:pPr>
  </w:style>
  <w:style w:type="paragraph" w:styleId="BalloonText">
    <w:name w:val="Balloon Text"/>
    <w:basedOn w:val="Normal"/>
    <w:link w:val="BalloonTextChar"/>
    <w:rsid w:val="00BF46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4617"/>
    <w:rPr>
      <w:rFonts w:ascii="Tahoma" w:hAnsi="Tahoma" w:cs="Tahoma"/>
      <w:sz w:val="16"/>
      <w:szCs w:val="16"/>
    </w:rPr>
  </w:style>
  <w:style w:type="character" w:styleId="CommentReference">
    <w:name w:val="annotation reference"/>
    <w:basedOn w:val="DefaultParagraphFont"/>
    <w:rsid w:val="00424B65"/>
    <w:rPr>
      <w:sz w:val="16"/>
      <w:szCs w:val="16"/>
    </w:rPr>
  </w:style>
  <w:style w:type="paragraph" w:styleId="CommentText">
    <w:name w:val="annotation text"/>
    <w:basedOn w:val="Normal"/>
    <w:link w:val="CommentTextChar"/>
    <w:rsid w:val="00424B65"/>
    <w:pPr>
      <w:spacing w:line="240" w:lineRule="auto"/>
    </w:pPr>
    <w:rPr>
      <w:sz w:val="20"/>
    </w:rPr>
  </w:style>
  <w:style w:type="character" w:customStyle="1" w:styleId="CommentTextChar">
    <w:name w:val="Comment Text Char"/>
    <w:basedOn w:val="DefaultParagraphFont"/>
    <w:link w:val="CommentText"/>
    <w:rsid w:val="00424B65"/>
  </w:style>
  <w:style w:type="paragraph" w:styleId="CommentSubject">
    <w:name w:val="annotation subject"/>
    <w:basedOn w:val="CommentText"/>
    <w:next w:val="CommentText"/>
    <w:link w:val="CommentSubjectChar"/>
    <w:rsid w:val="00424B65"/>
    <w:rPr>
      <w:b/>
      <w:bCs/>
    </w:rPr>
  </w:style>
  <w:style w:type="character" w:customStyle="1" w:styleId="CommentSubjectChar">
    <w:name w:val="Comment Subject Char"/>
    <w:basedOn w:val="CommentTextChar"/>
    <w:link w:val="CommentSubject"/>
    <w:rsid w:val="00424B65"/>
    <w:rPr>
      <w:b/>
      <w:bCs/>
    </w:rPr>
  </w:style>
  <w:style w:type="numbering" w:customStyle="1" w:styleId="Style25import">
    <w:name w:val="Style 25 importé"/>
    <w:rsid w:val="00A31E25"/>
    <w:pPr>
      <w:numPr>
        <w:numId w:val="48"/>
      </w:numPr>
    </w:pPr>
  </w:style>
  <w:style w:type="numbering" w:customStyle="1" w:styleId="Style26import">
    <w:name w:val="Style 26 importé"/>
    <w:rsid w:val="00A31E25"/>
    <w:pPr>
      <w:numPr>
        <w:numId w:val="50"/>
      </w:numPr>
    </w:pPr>
  </w:style>
  <w:style w:type="numbering" w:customStyle="1" w:styleId="Style1import1">
    <w:name w:val="Style 1 importé1"/>
    <w:rsid w:val="00A31E25"/>
  </w:style>
  <w:style w:type="numbering" w:customStyle="1" w:styleId="Style1import2">
    <w:name w:val="Style 1 importé2"/>
    <w:rsid w:val="00A31E25"/>
  </w:style>
  <w:style w:type="numbering" w:customStyle="1" w:styleId="Style10import1">
    <w:name w:val="Style 10 importé1"/>
    <w:rsid w:val="00A31E25"/>
  </w:style>
  <w:style w:type="table" w:styleId="TableGrid">
    <w:name w:val="Table Grid"/>
    <w:basedOn w:val="TableNormal"/>
    <w:rsid w:val="0048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6DB9"/>
    <w:rPr>
      <w:sz w:val="22"/>
    </w:rPr>
  </w:style>
  <w:style w:type="paragraph" w:customStyle="1" w:styleId="default">
    <w:name w:val="default"/>
    <w:basedOn w:val="Normal"/>
    <w:rsid w:val="0073583F"/>
    <w:pPr>
      <w:autoSpaceDE w:val="0"/>
      <w:autoSpaceDN w:val="0"/>
      <w:spacing w:line="240" w:lineRule="auto"/>
      <w:jc w:val="left"/>
    </w:pPr>
    <w:rPr>
      <w:rFonts w:eastAsiaTheme="minorHAnsi"/>
      <w:color w:val="000000"/>
      <w:sz w:val="24"/>
      <w:szCs w:val="24"/>
      <w:lang w:val="en-CA" w:eastAsia="en-CA"/>
    </w:rPr>
  </w:style>
  <w:style w:type="character" w:styleId="Emphasis">
    <w:name w:val="Emphasis"/>
    <w:basedOn w:val="DefaultParagraphFont"/>
    <w:qFormat/>
    <w:rsid w:val="00002FE4"/>
    <w:rPr>
      <w:i/>
      <w:iCs/>
    </w:rPr>
  </w:style>
  <w:style w:type="paragraph" w:customStyle="1" w:styleId="ydpee75ef4ayiv9022419254msonormal">
    <w:name w:val="ydpee75ef4ayiv9022419254msonormal"/>
    <w:basedOn w:val="Normal"/>
    <w:rsid w:val="009944F4"/>
    <w:pPr>
      <w:spacing w:before="100" w:beforeAutospacing="1" w:after="100" w:afterAutospacing="1" w:line="240" w:lineRule="auto"/>
      <w:jc w:val="left"/>
    </w:pPr>
    <w:rPr>
      <w:rFonts w:ascii="Calibri" w:eastAsiaTheme="minorHAnsi" w:hAnsi="Calibri" w:cs="Calibri"/>
      <w:szCs w:val="22"/>
    </w:rPr>
  </w:style>
  <w:style w:type="paragraph" w:customStyle="1" w:styleId="ydpee75ef4amsolistparagraph">
    <w:name w:val="ydpee75ef4amsolistparagraph"/>
    <w:basedOn w:val="Normal"/>
    <w:rsid w:val="00714D35"/>
    <w:pPr>
      <w:spacing w:before="100" w:beforeAutospacing="1" w:after="100" w:afterAutospacing="1" w:line="240" w:lineRule="auto"/>
      <w:jc w:val="left"/>
    </w:pPr>
    <w:rPr>
      <w:rFonts w:ascii="Calibri" w:eastAsiaTheme="minorHAnsi" w:hAnsi="Calibri" w:cs="Calibri"/>
      <w:szCs w:val="22"/>
    </w:rPr>
  </w:style>
  <w:style w:type="paragraph" w:customStyle="1" w:styleId="ydp60022043msolistparagraph">
    <w:name w:val="ydp60022043msolistparagraph"/>
    <w:basedOn w:val="Normal"/>
    <w:rsid w:val="00CD1619"/>
    <w:pPr>
      <w:spacing w:before="100" w:beforeAutospacing="1" w:after="100" w:afterAutospacing="1" w:line="240" w:lineRule="auto"/>
      <w:jc w:val="left"/>
    </w:pPr>
    <w:rPr>
      <w:rFonts w:ascii="Calibri" w:eastAsiaTheme="minorHAnsi" w:hAnsi="Calibri" w:cs="Calibri"/>
      <w:szCs w:val="22"/>
    </w:rPr>
  </w:style>
  <w:style w:type="paragraph" w:customStyle="1" w:styleId="ydpfe354675msolistparagraph">
    <w:name w:val="ydpfe354675msolistparagraph"/>
    <w:basedOn w:val="Normal"/>
    <w:rsid w:val="00486278"/>
    <w:pPr>
      <w:spacing w:before="100" w:beforeAutospacing="1" w:after="100" w:afterAutospacing="1" w:line="240" w:lineRule="auto"/>
      <w:jc w:val="left"/>
    </w:pPr>
    <w:rPr>
      <w:rFonts w:ascii="Calibri" w:eastAsiaTheme="minorHAnsi" w:hAnsi="Calibri" w:cs="Calibri"/>
      <w:szCs w:val="22"/>
    </w:rPr>
  </w:style>
  <w:style w:type="character" w:customStyle="1" w:styleId="NoSpacingChar">
    <w:name w:val="No Spacing Char"/>
    <w:link w:val="NoSpacing"/>
    <w:uiPriority w:val="1"/>
    <w:rsid w:val="0069597B"/>
    <w:rPr>
      <w:rFonts w:ascii="Calibri" w:eastAsia="Calibri" w:hAnsi="Calibri" w:cs="Calibri"/>
      <w:color w:val="000000"/>
      <w:sz w:val="22"/>
      <w:szCs w:val="22"/>
      <w:u w:color="000000"/>
      <w:bdr w:val="nil"/>
    </w:rPr>
  </w:style>
  <w:style w:type="paragraph" w:customStyle="1" w:styleId="TableParagraph">
    <w:name w:val="Table Paragraph"/>
    <w:basedOn w:val="Normal"/>
    <w:uiPriority w:val="1"/>
    <w:qFormat/>
    <w:rsid w:val="0069597B"/>
    <w:pPr>
      <w:widowControl w:val="0"/>
      <w:spacing w:line="240" w:lineRule="auto"/>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9363">
      <w:bodyDiv w:val="1"/>
      <w:marLeft w:val="0"/>
      <w:marRight w:val="0"/>
      <w:marTop w:val="0"/>
      <w:marBottom w:val="0"/>
      <w:divBdr>
        <w:top w:val="none" w:sz="0" w:space="0" w:color="auto"/>
        <w:left w:val="none" w:sz="0" w:space="0" w:color="auto"/>
        <w:bottom w:val="none" w:sz="0" w:space="0" w:color="auto"/>
        <w:right w:val="none" w:sz="0" w:space="0" w:color="auto"/>
      </w:divBdr>
    </w:div>
    <w:div w:id="338310373">
      <w:bodyDiv w:val="1"/>
      <w:marLeft w:val="0"/>
      <w:marRight w:val="0"/>
      <w:marTop w:val="0"/>
      <w:marBottom w:val="0"/>
      <w:divBdr>
        <w:top w:val="none" w:sz="0" w:space="0" w:color="auto"/>
        <w:left w:val="none" w:sz="0" w:space="0" w:color="auto"/>
        <w:bottom w:val="none" w:sz="0" w:space="0" w:color="auto"/>
        <w:right w:val="none" w:sz="0" w:space="0" w:color="auto"/>
      </w:divBdr>
    </w:div>
    <w:div w:id="381288654">
      <w:bodyDiv w:val="1"/>
      <w:marLeft w:val="0"/>
      <w:marRight w:val="0"/>
      <w:marTop w:val="0"/>
      <w:marBottom w:val="0"/>
      <w:divBdr>
        <w:top w:val="none" w:sz="0" w:space="0" w:color="auto"/>
        <w:left w:val="none" w:sz="0" w:space="0" w:color="auto"/>
        <w:bottom w:val="none" w:sz="0" w:space="0" w:color="auto"/>
        <w:right w:val="none" w:sz="0" w:space="0" w:color="auto"/>
      </w:divBdr>
    </w:div>
    <w:div w:id="622730519">
      <w:bodyDiv w:val="1"/>
      <w:marLeft w:val="0"/>
      <w:marRight w:val="0"/>
      <w:marTop w:val="0"/>
      <w:marBottom w:val="0"/>
      <w:divBdr>
        <w:top w:val="none" w:sz="0" w:space="0" w:color="auto"/>
        <w:left w:val="none" w:sz="0" w:space="0" w:color="auto"/>
        <w:bottom w:val="none" w:sz="0" w:space="0" w:color="auto"/>
        <w:right w:val="none" w:sz="0" w:space="0" w:color="auto"/>
      </w:divBdr>
    </w:div>
    <w:div w:id="720976596">
      <w:bodyDiv w:val="1"/>
      <w:marLeft w:val="0"/>
      <w:marRight w:val="0"/>
      <w:marTop w:val="0"/>
      <w:marBottom w:val="0"/>
      <w:divBdr>
        <w:top w:val="none" w:sz="0" w:space="0" w:color="auto"/>
        <w:left w:val="none" w:sz="0" w:space="0" w:color="auto"/>
        <w:bottom w:val="none" w:sz="0" w:space="0" w:color="auto"/>
        <w:right w:val="none" w:sz="0" w:space="0" w:color="auto"/>
      </w:divBdr>
    </w:div>
    <w:div w:id="726075140">
      <w:bodyDiv w:val="1"/>
      <w:marLeft w:val="0"/>
      <w:marRight w:val="0"/>
      <w:marTop w:val="0"/>
      <w:marBottom w:val="0"/>
      <w:divBdr>
        <w:top w:val="none" w:sz="0" w:space="0" w:color="auto"/>
        <w:left w:val="none" w:sz="0" w:space="0" w:color="auto"/>
        <w:bottom w:val="none" w:sz="0" w:space="0" w:color="auto"/>
        <w:right w:val="none" w:sz="0" w:space="0" w:color="auto"/>
      </w:divBdr>
    </w:div>
    <w:div w:id="1133252899">
      <w:bodyDiv w:val="1"/>
      <w:marLeft w:val="0"/>
      <w:marRight w:val="0"/>
      <w:marTop w:val="0"/>
      <w:marBottom w:val="0"/>
      <w:divBdr>
        <w:top w:val="none" w:sz="0" w:space="0" w:color="auto"/>
        <w:left w:val="none" w:sz="0" w:space="0" w:color="auto"/>
        <w:bottom w:val="none" w:sz="0" w:space="0" w:color="auto"/>
        <w:right w:val="none" w:sz="0" w:space="0" w:color="auto"/>
      </w:divBdr>
    </w:div>
    <w:div w:id="1222443474">
      <w:bodyDiv w:val="1"/>
      <w:marLeft w:val="0"/>
      <w:marRight w:val="0"/>
      <w:marTop w:val="0"/>
      <w:marBottom w:val="0"/>
      <w:divBdr>
        <w:top w:val="none" w:sz="0" w:space="0" w:color="auto"/>
        <w:left w:val="none" w:sz="0" w:space="0" w:color="auto"/>
        <w:bottom w:val="none" w:sz="0" w:space="0" w:color="auto"/>
        <w:right w:val="none" w:sz="0" w:space="0" w:color="auto"/>
      </w:divBdr>
    </w:div>
    <w:div w:id="1299650010">
      <w:bodyDiv w:val="1"/>
      <w:marLeft w:val="0"/>
      <w:marRight w:val="0"/>
      <w:marTop w:val="0"/>
      <w:marBottom w:val="0"/>
      <w:divBdr>
        <w:top w:val="none" w:sz="0" w:space="0" w:color="auto"/>
        <w:left w:val="none" w:sz="0" w:space="0" w:color="auto"/>
        <w:bottom w:val="none" w:sz="0" w:space="0" w:color="auto"/>
        <w:right w:val="none" w:sz="0" w:space="0" w:color="auto"/>
      </w:divBdr>
    </w:div>
    <w:div w:id="1371299240">
      <w:bodyDiv w:val="1"/>
      <w:marLeft w:val="0"/>
      <w:marRight w:val="0"/>
      <w:marTop w:val="0"/>
      <w:marBottom w:val="0"/>
      <w:divBdr>
        <w:top w:val="none" w:sz="0" w:space="0" w:color="auto"/>
        <w:left w:val="none" w:sz="0" w:space="0" w:color="auto"/>
        <w:bottom w:val="none" w:sz="0" w:space="0" w:color="auto"/>
        <w:right w:val="none" w:sz="0" w:space="0" w:color="auto"/>
      </w:divBdr>
    </w:div>
    <w:div w:id="1402945276">
      <w:bodyDiv w:val="1"/>
      <w:marLeft w:val="0"/>
      <w:marRight w:val="0"/>
      <w:marTop w:val="0"/>
      <w:marBottom w:val="0"/>
      <w:divBdr>
        <w:top w:val="none" w:sz="0" w:space="0" w:color="auto"/>
        <w:left w:val="none" w:sz="0" w:space="0" w:color="auto"/>
        <w:bottom w:val="none" w:sz="0" w:space="0" w:color="auto"/>
        <w:right w:val="none" w:sz="0" w:space="0" w:color="auto"/>
      </w:divBdr>
    </w:div>
    <w:div w:id="1416172964">
      <w:bodyDiv w:val="1"/>
      <w:marLeft w:val="0"/>
      <w:marRight w:val="0"/>
      <w:marTop w:val="0"/>
      <w:marBottom w:val="0"/>
      <w:divBdr>
        <w:top w:val="none" w:sz="0" w:space="0" w:color="auto"/>
        <w:left w:val="none" w:sz="0" w:space="0" w:color="auto"/>
        <w:bottom w:val="none" w:sz="0" w:space="0" w:color="auto"/>
        <w:right w:val="none" w:sz="0" w:space="0" w:color="auto"/>
      </w:divBdr>
    </w:div>
    <w:div w:id="1655643466">
      <w:bodyDiv w:val="1"/>
      <w:marLeft w:val="0"/>
      <w:marRight w:val="0"/>
      <w:marTop w:val="0"/>
      <w:marBottom w:val="0"/>
      <w:divBdr>
        <w:top w:val="none" w:sz="0" w:space="0" w:color="auto"/>
        <w:left w:val="none" w:sz="0" w:space="0" w:color="auto"/>
        <w:bottom w:val="none" w:sz="0" w:space="0" w:color="auto"/>
        <w:right w:val="none" w:sz="0" w:space="0" w:color="auto"/>
      </w:divBdr>
    </w:div>
    <w:div w:id="19438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annem\Application%20Data\Microsoft\Templates\Reports\Agriteam%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F4D3A5196534C96F404EF17823751" ma:contentTypeVersion="7" ma:contentTypeDescription="Create a new document." ma:contentTypeScope="" ma:versionID="82e4f6b91dd2f5d5c3d1d9a1f105b2e7">
  <xsd:schema xmlns:xsd="http://www.w3.org/2001/XMLSchema" xmlns:xs="http://www.w3.org/2001/XMLSchema" xmlns:p="http://schemas.microsoft.com/office/2006/metadata/properties" xmlns:ns3="84dc5f85-29a1-4c76-a3af-be0350d253fe" targetNamespace="http://schemas.microsoft.com/office/2006/metadata/properties" ma:root="true" ma:fieldsID="5d83b878498583f6623f0d1bd32f0ce1" ns3:_="">
    <xsd:import namespace="84dc5f85-29a1-4c76-a3af-be0350d253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c5f85-29a1-4c76-a3af-be0350d25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8367-341E-4A9E-896B-E913BF97D17E}">
  <ds:schemaRefs>
    <ds:schemaRef ds:uri="http://schemas.microsoft.com/sharepoint/v3/contenttype/forms"/>
  </ds:schemaRefs>
</ds:datastoreItem>
</file>

<file path=customXml/itemProps2.xml><?xml version="1.0" encoding="utf-8"?>
<ds:datastoreItem xmlns:ds="http://schemas.openxmlformats.org/officeDocument/2006/customXml" ds:itemID="{CBE04C38-2EDA-434D-BE85-D123866741A8}">
  <ds:schemaRefs>
    <ds:schemaRef ds:uri="84dc5f85-29a1-4c76-a3af-be0350d253f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38AF146-8D7A-4BE1-A0F9-C41FFB51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c5f85-29a1-4c76-a3af-be0350d25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DF2AC-6AD0-4F52-9FC2-32DF8E2A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Agriteam Report</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Languages Fund</vt:lpstr>
    </vt:vector>
  </TitlesOfParts>
  <Company>Agriteam Canada</Company>
  <LinksUpToDate>false</LinksUpToDate>
  <CharactersWithSpaces>2460</CharactersWithSpaces>
  <SharedDoc>false</SharedDoc>
  <HLinks>
    <vt:vector size="60" baseType="variant">
      <vt:variant>
        <vt:i4>1179700</vt:i4>
      </vt:variant>
      <vt:variant>
        <vt:i4>56</vt:i4>
      </vt:variant>
      <vt:variant>
        <vt:i4>0</vt:i4>
      </vt:variant>
      <vt:variant>
        <vt:i4>5</vt:i4>
      </vt:variant>
      <vt:variant>
        <vt:lpwstr/>
      </vt:variant>
      <vt:variant>
        <vt:lpwstr>_Toc443303314</vt:lpwstr>
      </vt:variant>
      <vt:variant>
        <vt:i4>1179700</vt:i4>
      </vt:variant>
      <vt:variant>
        <vt:i4>50</vt:i4>
      </vt:variant>
      <vt:variant>
        <vt:i4>0</vt:i4>
      </vt:variant>
      <vt:variant>
        <vt:i4>5</vt:i4>
      </vt:variant>
      <vt:variant>
        <vt:lpwstr/>
      </vt:variant>
      <vt:variant>
        <vt:lpwstr>_Toc443303313</vt:lpwstr>
      </vt:variant>
      <vt:variant>
        <vt:i4>1179700</vt:i4>
      </vt:variant>
      <vt:variant>
        <vt:i4>44</vt:i4>
      </vt:variant>
      <vt:variant>
        <vt:i4>0</vt:i4>
      </vt:variant>
      <vt:variant>
        <vt:i4>5</vt:i4>
      </vt:variant>
      <vt:variant>
        <vt:lpwstr/>
      </vt:variant>
      <vt:variant>
        <vt:lpwstr>_Toc443303312</vt:lpwstr>
      </vt:variant>
      <vt:variant>
        <vt:i4>1179700</vt:i4>
      </vt:variant>
      <vt:variant>
        <vt:i4>38</vt:i4>
      </vt:variant>
      <vt:variant>
        <vt:i4>0</vt:i4>
      </vt:variant>
      <vt:variant>
        <vt:i4>5</vt:i4>
      </vt:variant>
      <vt:variant>
        <vt:lpwstr/>
      </vt:variant>
      <vt:variant>
        <vt:lpwstr>_Toc443303311</vt:lpwstr>
      </vt:variant>
      <vt:variant>
        <vt:i4>1179700</vt:i4>
      </vt:variant>
      <vt:variant>
        <vt:i4>32</vt:i4>
      </vt:variant>
      <vt:variant>
        <vt:i4>0</vt:i4>
      </vt:variant>
      <vt:variant>
        <vt:i4>5</vt:i4>
      </vt:variant>
      <vt:variant>
        <vt:lpwstr/>
      </vt:variant>
      <vt:variant>
        <vt:lpwstr>_Toc443303310</vt:lpwstr>
      </vt:variant>
      <vt:variant>
        <vt:i4>1245236</vt:i4>
      </vt:variant>
      <vt:variant>
        <vt:i4>26</vt:i4>
      </vt:variant>
      <vt:variant>
        <vt:i4>0</vt:i4>
      </vt:variant>
      <vt:variant>
        <vt:i4>5</vt:i4>
      </vt:variant>
      <vt:variant>
        <vt:lpwstr/>
      </vt:variant>
      <vt:variant>
        <vt:lpwstr>_Toc443303309</vt:lpwstr>
      </vt:variant>
      <vt:variant>
        <vt:i4>1245236</vt:i4>
      </vt:variant>
      <vt:variant>
        <vt:i4>20</vt:i4>
      </vt:variant>
      <vt:variant>
        <vt:i4>0</vt:i4>
      </vt:variant>
      <vt:variant>
        <vt:i4>5</vt:i4>
      </vt:variant>
      <vt:variant>
        <vt:lpwstr/>
      </vt:variant>
      <vt:variant>
        <vt:lpwstr>_Toc443303308</vt:lpwstr>
      </vt:variant>
      <vt:variant>
        <vt:i4>1245236</vt:i4>
      </vt:variant>
      <vt:variant>
        <vt:i4>14</vt:i4>
      </vt:variant>
      <vt:variant>
        <vt:i4>0</vt:i4>
      </vt:variant>
      <vt:variant>
        <vt:i4>5</vt:i4>
      </vt:variant>
      <vt:variant>
        <vt:lpwstr/>
      </vt:variant>
      <vt:variant>
        <vt:lpwstr>_Toc443303307</vt:lpwstr>
      </vt:variant>
      <vt:variant>
        <vt:i4>1245236</vt:i4>
      </vt:variant>
      <vt:variant>
        <vt:i4>8</vt:i4>
      </vt:variant>
      <vt:variant>
        <vt:i4>0</vt:i4>
      </vt:variant>
      <vt:variant>
        <vt:i4>5</vt:i4>
      </vt:variant>
      <vt:variant>
        <vt:lpwstr/>
      </vt:variant>
      <vt:variant>
        <vt:lpwstr>_Toc443303306</vt:lpwstr>
      </vt:variant>
      <vt:variant>
        <vt:i4>1245236</vt:i4>
      </vt:variant>
      <vt:variant>
        <vt:i4>2</vt:i4>
      </vt:variant>
      <vt:variant>
        <vt:i4>0</vt:i4>
      </vt:variant>
      <vt:variant>
        <vt:i4>5</vt:i4>
      </vt:variant>
      <vt:variant>
        <vt:lpwstr/>
      </vt:variant>
      <vt:variant>
        <vt:lpwstr>_Toc443303305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Languages Fund</dc:title>
  <dc:creator>Marisa Consolata Kemper</dc:creator>
  <cp:lastModifiedBy>Thirunavukarasu Marimuthu</cp:lastModifiedBy>
  <cp:revision>2</cp:revision>
  <cp:lastPrinted>2019-07-16T09:15:00Z</cp:lastPrinted>
  <dcterms:created xsi:type="dcterms:W3CDTF">2019-08-29T16:58:00Z</dcterms:created>
  <dcterms:modified xsi:type="dcterms:W3CDTF">2019-08-29T16:58:00Z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0x010100C47F4D3A5196534C96F404EF17823751</vt:lpwstr>
  </property>
</Properties>
</file>